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71FD" w14:textId="77777777" w:rsidR="00DE35D5" w:rsidRPr="00C46320" w:rsidRDefault="00DE35D5" w:rsidP="00C8128B">
      <w:pPr>
        <w:rPr>
          <w:sz w:val="2"/>
          <w:szCs w:val="2"/>
        </w:rPr>
        <w:sectPr w:rsidR="00DE35D5" w:rsidRPr="00C46320" w:rsidSect="003C36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494C8F76" w14:textId="77777777" w:rsidR="00434C48" w:rsidRPr="00F75D07" w:rsidRDefault="00434C48" w:rsidP="00434C48">
      <w:permStart w:id="262763661" w:edGrp="everyone"/>
    </w:p>
    <w:p w14:paraId="19288334" w14:textId="7E01BDEE" w:rsidR="00434C48" w:rsidRPr="00F75D07" w:rsidRDefault="00434C48" w:rsidP="00434C48">
      <w:pPr>
        <w:spacing w:after="0"/>
        <w:jc w:val="right"/>
        <w:rPr>
          <w:rFonts w:cs="Times New Roman"/>
        </w:rPr>
      </w:pPr>
      <w:r>
        <w:rPr>
          <w:rFonts w:cs="Times New Roman"/>
        </w:rPr>
        <w:t>Kópavogi</w:t>
      </w:r>
      <w:r w:rsidRPr="00F75D07">
        <w:rPr>
          <w:rFonts w:cs="Times New Roman"/>
        </w:rPr>
        <w:t>,</w:t>
      </w:r>
      <w:r>
        <w:rPr>
          <w:rFonts w:cs="Times New Roman"/>
        </w:rPr>
        <w:t xml:space="preserve"> </w:t>
      </w:r>
      <w:sdt>
        <w:sdtPr>
          <w:rPr>
            <w:rFonts w:cs="Times New Roman"/>
          </w:rPr>
          <w:alias w:val="Dagsetning"/>
          <w:tag w:val="Dagsetning"/>
          <w:id w:val="-1075978412"/>
          <w:placeholder>
            <w:docPart w:val="7700D0D509D443CA8BDCA0BD92D53A02"/>
          </w:placeholder>
          <w15:color w:val="FF0000"/>
          <w:date>
            <w:dateFormat w:val="d. MMMM yyyy"/>
            <w:lid w:val="is-IS"/>
            <w:storeMappedDataAs w:val="dateTime"/>
            <w:calendar w:val="gregorian"/>
          </w:date>
        </w:sdtPr>
        <w:sdtEndPr/>
        <w:sdtContent>
          <w:r w:rsidR="001E4D4B">
            <w:rPr>
              <w:rFonts w:cs="Times New Roman"/>
            </w:rPr>
            <w:t>1</w:t>
          </w:r>
          <w:r w:rsidR="007F7B46">
            <w:rPr>
              <w:rFonts w:cs="Times New Roman"/>
            </w:rPr>
            <w:t>3</w:t>
          </w:r>
          <w:r w:rsidR="001E4D4B">
            <w:rPr>
              <w:rFonts w:cs="Times New Roman"/>
            </w:rPr>
            <w:t xml:space="preserve">. </w:t>
          </w:r>
          <w:r w:rsidR="007F7B46">
            <w:rPr>
              <w:rFonts w:cs="Times New Roman"/>
            </w:rPr>
            <w:t>á</w:t>
          </w:r>
          <w:r w:rsidR="001E4D4B">
            <w:rPr>
              <w:rFonts w:cs="Times New Roman"/>
            </w:rPr>
            <w:t>gúst 2020</w:t>
          </w:r>
        </w:sdtContent>
      </w:sdt>
      <w:r w:rsidRPr="00F75D07">
        <w:rPr>
          <w:rFonts w:cs="Times New Roman"/>
        </w:rPr>
        <w:t xml:space="preserve"> </w:t>
      </w:r>
    </w:p>
    <w:p w14:paraId="541B415E" w14:textId="1E8211CC" w:rsidR="00434C48" w:rsidRPr="00F75D07" w:rsidRDefault="00434C48" w:rsidP="003C3E35">
      <w:pPr>
        <w:spacing w:after="0"/>
        <w:jc w:val="right"/>
        <w:rPr>
          <w:rFonts w:cs="Times New Roman"/>
          <w:sz w:val="20"/>
        </w:rPr>
      </w:pPr>
      <w:r w:rsidRPr="00F75D07">
        <w:rPr>
          <w:rFonts w:cs="Times New Roman"/>
          <w:sz w:val="20"/>
        </w:rPr>
        <w:t>Tilvísun</w:t>
      </w:r>
      <w:r w:rsidRPr="00836D96">
        <w:rPr>
          <w:rFonts w:cs="Times New Roman"/>
        </w:rPr>
        <w:t xml:space="preserve">: </w:t>
      </w:r>
      <w:r w:rsidR="001E4D4B" w:rsidRPr="00836D96">
        <w:rPr>
          <w:rFonts w:cs="Times New Roman"/>
        </w:rPr>
        <w:t>2020-8794</w:t>
      </w:r>
    </w:p>
    <w:p w14:paraId="005B224E" w14:textId="57F4B2F3" w:rsidR="005B2A41" w:rsidRPr="00DA08B5" w:rsidRDefault="005B2A41" w:rsidP="00DA08B5">
      <w:pPr>
        <w:pStyle w:val="Fyrirsgn1"/>
      </w:pPr>
      <w:r w:rsidRPr="00DA08B5">
        <w:t xml:space="preserve">Efni: </w:t>
      </w:r>
      <w:sdt>
        <w:sdtPr>
          <w:id w:val="82571592"/>
          <w:placeholder>
            <w:docPart w:val="69374DA48016434994F631DB42417EDB"/>
          </w:placeholder>
          <w15:color w:val="FF0000"/>
          <w:text/>
        </w:sdtPr>
        <w:sdtEndPr/>
        <w:sdtContent>
          <w:r w:rsidR="001E4D4B">
            <w:t>Umsögn um endurskoðun reglugerðar um heimakennslu á grunnskólastigi</w:t>
          </w:r>
        </w:sdtContent>
      </w:sdt>
    </w:p>
    <w:p w14:paraId="69C03771" w14:textId="177119A7" w:rsidR="00873220" w:rsidRDefault="005F6FE2" w:rsidP="001E4D4B">
      <w:pPr>
        <w:spacing w:after="0"/>
        <w:rPr>
          <w:rFonts w:eastAsia="Times New Roman"/>
        </w:rPr>
      </w:pPr>
      <w:r>
        <w:rPr>
          <w:rStyle w:val="Fyrirsgn4Staf"/>
        </w:rPr>
        <w:t>Viðtakandi</w:t>
      </w:r>
      <w:r w:rsidR="005B2A41" w:rsidRPr="005B2A41">
        <w:rPr>
          <w:rStyle w:val="Fyrirsgn4Staf"/>
        </w:rPr>
        <w:t>:</w:t>
      </w:r>
      <w:r w:rsidR="005B2A41">
        <w:rPr>
          <w:rFonts w:eastAsia="Times New Roman"/>
        </w:rPr>
        <w:t xml:space="preserve"> </w:t>
      </w:r>
      <w:sdt>
        <w:sdtPr>
          <w:rPr>
            <w:rFonts w:eastAsia="Times New Roman"/>
          </w:rPr>
          <w:id w:val="-696152799"/>
          <w:placeholder>
            <w:docPart w:val="6308DE9F47034EFAA72C2F2879207280"/>
          </w:placeholder>
          <w15:color w:val="FF0000"/>
          <w:text/>
        </w:sdtPr>
        <w:sdtEndPr/>
        <w:sdtContent>
          <w:r w:rsidR="001E4D4B">
            <w:rPr>
              <w:rFonts w:eastAsia="Times New Roman"/>
            </w:rPr>
            <w:t>Mennta- og menningarmálaráðuneytið</w:t>
          </w:r>
        </w:sdtContent>
      </w:sdt>
    </w:p>
    <w:p w14:paraId="136AAB8F" w14:textId="77777777" w:rsidR="001E4D4B" w:rsidRDefault="001E4D4B" w:rsidP="00D510F5">
      <w:pPr>
        <w:rPr>
          <w:rFonts w:eastAsia="Times New Roman"/>
        </w:rPr>
      </w:pPr>
    </w:p>
    <w:p w14:paraId="1FAD1160" w14:textId="0C024D73" w:rsidR="001E4D4B" w:rsidRDefault="001E4D4B" w:rsidP="001E4D4B">
      <w:r>
        <w:t xml:space="preserve">Vísað er til máls nr. </w:t>
      </w:r>
      <w:r w:rsidR="00B4249D">
        <w:t xml:space="preserve">123/2020 sem birt var í samráðsgátt stjórnvalda þann 29. júní 2020. </w:t>
      </w:r>
      <w:r w:rsidR="000560AB">
        <w:t xml:space="preserve">Menntamálastofnun vill koma á framfæri eftirfarandi athugasemdum við drögin. </w:t>
      </w:r>
    </w:p>
    <w:p w14:paraId="4D8051A9" w14:textId="77777777" w:rsidR="001E4D4B" w:rsidRDefault="001E4D4B" w:rsidP="001E4D4B"/>
    <w:p w14:paraId="4EC9ACAA" w14:textId="5A257131" w:rsidR="001E4D4B" w:rsidRDefault="001E4D4B" w:rsidP="001E4D4B">
      <w:r>
        <w:t xml:space="preserve">Almennt liggja litlar upplýsingar um heimakennslu, umfang hennar og styrkleika. Rétt væri að fara í betri úttekt áður en gerðar eru breytingar á fyrirkomulagi þjónustunnar. Til dæmis er ekki vitað hve margir njóta heimakennslu, hver eru gæði heimakennslu, í hvaða tilvikum er nauðsynlegt að þróa þetta fyrirkomulag og önnur slík álitaefni. </w:t>
      </w:r>
    </w:p>
    <w:p w14:paraId="29F1E1A8" w14:textId="78CA6649" w:rsidR="001E4D4B" w:rsidRDefault="001E4D4B" w:rsidP="001E4D4B">
      <w:r>
        <w:t xml:space="preserve">Markmið reglugerðarinnar er að skýra ýmis álitaefni frekar. Þetta er jákvætt og mikilvægt að setja þessu fyrirkomulagi skýrari ramma og tryggja fagleg vinnubrögð. </w:t>
      </w:r>
    </w:p>
    <w:p w14:paraId="3F6AB316" w14:textId="2D6F35D8" w:rsidR="001E4D4B" w:rsidRDefault="000560AB" w:rsidP="001E4D4B">
      <w:r>
        <w:t>Í</w:t>
      </w:r>
      <w:r w:rsidR="001E4D4B">
        <w:t xml:space="preserve"> 3. gr. laga nr. 91/2008 um grunnskóla</w:t>
      </w:r>
      <w:r>
        <w:t xml:space="preserve"> segir</w:t>
      </w:r>
      <w:r w:rsidR="001E4D4B">
        <w:t>: „S</w:t>
      </w:r>
      <w:r w:rsidR="001E4D4B" w:rsidRPr="0046552B">
        <w:t>kólaskylda á grunnskólastigi er að jafnaði í tíu ár, en getur verið skemmri, sbr. 32. gr. Öllum börnum, að jafnaði á aldrinum 6–16 ára, er skylt að sækja grunnskóla.</w:t>
      </w:r>
      <w:r w:rsidR="001E4D4B">
        <w:t xml:space="preserve">“ </w:t>
      </w:r>
      <w:r>
        <w:t>Álitamál er hvort h</w:t>
      </w:r>
      <w:r w:rsidR="001E4D4B">
        <w:t xml:space="preserve">eimakennsla </w:t>
      </w:r>
      <w:r>
        <w:t>sé</w:t>
      </w:r>
      <w:r w:rsidR="001E4D4B">
        <w:t xml:space="preserve"> í fullu samræmi við þá skýru sýn um skólaskyldu sem birtist í lögunum og að með framlagðri reglugerð </w:t>
      </w:r>
      <w:r>
        <w:t xml:space="preserve">sé </w:t>
      </w:r>
      <w:r w:rsidR="001E4D4B">
        <w:t>verið að vík</w:t>
      </w:r>
      <w:r>
        <w:t>k</w:t>
      </w:r>
      <w:r w:rsidR="001E4D4B">
        <w:t xml:space="preserve">a hugtakið um skólaskyldu. Ýmislegt bendir til að heimakennsla sé meira í átt að fræðsluskyldu. Rétt er að fram fari skýr stefnumörkun hjá ráðuneytinu áður en frekari skref eru stigin í þessa átt. </w:t>
      </w:r>
    </w:p>
    <w:p w14:paraId="7B6530A6" w14:textId="1B36F039" w:rsidR="001E4D4B" w:rsidRDefault="001E4D4B" w:rsidP="001E4D4B">
      <w:r>
        <w:t>Gerðar eru athugasemdir við það að foreldrar sem ekki hafa leyfi ráðherra til að nota starfsheitið kennari fái undanþáguheimild til að sinna heimakennslu. Ýmis sjónarmið þarf að hafa í huga þegar úrræðið er útfært með slíkum hætti.</w:t>
      </w:r>
    </w:p>
    <w:p w14:paraId="74085274" w14:textId="7B049EC7" w:rsidR="001E4D4B" w:rsidRDefault="001E4D4B" w:rsidP="001E4D4B">
      <w:pPr>
        <w:pStyle w:val="Mlsgreinlista"/>
        <w:numPr>
          <w:ilvl w:val="0"/>
          <w:numId w:val="5"/>
        </w:numPr>
      </w:pPr>
      <w:r>
        <w:t xml:space="preserve">Ljóst að foreldri </w:t>
      </w:r>
      <w:r w:rsidR="00836D96">
        <w:t xml:space="preserve">í heimakennslu </w:t>
      </w:r>
      <w:r>
        <w:t xml:space="preserve">getur ekki tekið að sér allar þær skyldur sem því er ætlað samkvæmt aðalnámskrá, grunnskólalögum og öðrum lagaákvæðum. Ekki verður farið yfir þær fjölbreyttu kröfur sem eru til staðar en unnt að gera betri grein fyrir því sé þess óskað.  </w:t>
      </w:r>
    </w:p>
    <w:p w14:paraId="7E50199B" w14:textId="77777777" w:rsidR="001E4D4B" w:rsidRDefault="001E4D4B" w:rsidP="001E4D4B">
      <w:pPr>
        <w:pStyle w:val="Mlsgreinlista"/>
        <w:numPr>
          <w:ilvl w:val="0"/>
          <w:numId w:val="5"/>
        </w:numPr>
      </w:pPr>
      <w:r>
        <w:t xml:space="preserve">Ekki liggur fyrir hver gæði náms og kennslu verða við slíkar aðstæður. </w:t>
      </w:r>
    </w:p>
    <w:p w14:paraId="61F35E0C" w14:textId="4E35FDE0" w:rsidR="001E4D4B" w:rsidRDefault="001E4D4B" w:rsidP="001E4D4B">
      <w:pPr>
        <w:pStyle w:val="Mlsgreinlista"/>
        <w:numPr>
          <w:ilvl w:val="0"/>
          <w:numId w:val="5"/>
        </w:numPr>
      </w:pPr>
      <w:r>
        <w:t xml:space="preserve">Aðalnámskrá og allt skólastarf byggir á fagmennsku kennara og sérfræðiþekkingu þeirra. </w:t>
      </w:r>
      <w:r w:rsidR="00EC6722">
        <w:t>Vafasamt er</w:t>
      </w:r>
      <w:r>
        <w:t xml:space="preserve"> að undanþáguheimild sem byggist á því að aðili sem er ekki með starfsheitið kennari og sinnir kennslu utan skóla sé í samræmi við þær kröfur og skilyrði sem birtast í lagaákvæðum og stefnumörkun. Til dæmis segir í aðalnámskrá að kennarar gegni lykilhlutverki í öllu skólarstarfi og breytingar á íslensku samfélagi hafi gert auknar kröfur til skólahalds og faglegrar kennslu. </w:t>
      </w:r>
    </w:p>
    <w:p w14:paraId="506BCD3F" w14:textId="457E6D50" w:rsidR="001E4D4B" w:rsidRDefault="001E4D4B" w:rsidP="001E4D4B">
      <w:pPr>
        <w:pStyle w:val="Mlsgreinlista"/>
        <w:numPr>
          <w:ilvl w:val="0"/>
          <w:numId w:val="5"/>
        </w:numPr>
      </w:pPr>
      <w:r>
        <w:t>Þá tilgreinir reglugerðin að nemendur skuli hafa aðgang að frístundaheimili, aðstöðu til skólaíþrótta, að stunda nám í verklegum greinum og fleiru. Ekki er tilgreint um aðgang foreldris/nemenda að sérhæfðri aðstoð vegna</w:t>
      </w:r>
      <w:r w:rsidR="00EC6722">
        <w:t xml:space="preserve"> náms í greinum sem krefjast sérstakrar fagþekkingar, s.s.</w:t>
      </w:r>
      <w:r>
        <w:t xml:space="preserve"> íslensku, stærðfræði, náttúrufræði og </w:t>
      </w:r>
      <w:r w:rsidR="00EC6722">
        <w:t>öðrum</w:t>
      </w:r>
      <w:r>
        <w:t xml:space="preserve"> grein</w:t>
      </w:r>
      <w:r w:rsidR="00836D96">
        <w:t>um</w:t>
      </w:r>
      <w:r>
        <w:t xml:space="preserve">, en það getur til dæmis verið krefjandi fyrir foreldri að sinna kennslu í þessum greinum á unglingastigi. </w:t>
      </w:r>
    </w:p>
    <w:p w14:paraId="52ADD063" w14:textId="6CF74376" w:rsidR="001E4D4B" w:rsidRDefault="00EC6722" w:rsidP="001E4D4B">
      <w:r>
        <w:t xml:space="preserve">Í </w:t>
      </w:r>
      <w:r w:rsidR="00836D96">
        <w:t>d</w:t>
      </w:r>
      <w:r>
        <w:t>rög</w:t>
      </w:r>
      <w:r w:rsidR="00836D96">
        <w:t>um</w:t>
      </w:r>
      <w:r>
        <w:t xml:space="preserve"> að reglugerð</w:t>
      </w:r>
      <w:r w:rsidR="002E44AE">
        <w:t>inni</w:t>
      </w:r>
      <w:r>
        <w:t xml:space="preserve"> er l</w:t>
      </w:r>
      <w:r w:rsidR="001E4D4B">
        <w:t>ögð</w:t>
      </w:r>
      <w:r>
        <w:t xml:space="preserve"> </w:t>
      </w:r>
      <w:r w:rsidR="001E4D4B">
        <w:t xml:space="preserve">til sú breyting að Menntamálastofnun gefi út undanþáguheimild til að aðrir aðilar en kennarar sinni heimakennslu. Gerð er athugasemd við það að ekki liggur fyrir hvaða skilyrði þurfa að vera til staðar fyrir slíkri undanþáguheimild. Rétt er að tilgreina skýrar hvaða hæfni, menntun og starfsreynslu foreldri þurfi að uppfylla til að fá slíka undanþáguheimild. </w:t>
      </w:r>
    </w:p>
    <w:p w14:paraId="71205262" w14:textId="1637C6D9" w:rsidR="001E4D4B" w:rsidRDefault="001E4D4B" w:rsidP="001E4D4B">
      <w:r>
        <w:t xml:space="preserve">Lagt er til að Menntamálastofnun veiti undanþágu að fenginni tillögu undanþágunefndar kennara. Undanþágunefndin starfar eftir reglugerð um störf og starfshætti undanþágunefndar grunnskóla (nr. 440/2010). Rétt er að meta hvort þörf er að gera breytingu á hlutverki undanþágunefndarinnar ef hún á að hafa heimild til að taka að sér ný verkefni. </w:t>
      </w:r>
    </w:p>
    <w:p w14:paraId="00057370" w14:textId="705A39AC" w:rsidR="001E4D4B" w:rsidRDefault="001E4D4B" w:rsidP="001E4D4B">
      <w:r>
        <w:t>Í 46. gr. laga nr. 91/2008 kemur fram að það sé skólastjóri sem veitir undanþágu til heimakennslu. Rétt er að meta frekar hvaða aðili það er samkvæmt reglugerðinni sem hefur endanlegt vald til ákvarðanatöku og hvort það sé í samræmi við núverandi lagaákvæði grunnskólalaga. Eins kemur fram í lagagrein</w:t>
      </w:r>
      <w:r w:rsidR="00EC6722">
        <w:t>inni</w:t>
      </w:r>
      <w:r>
        <w:t xml:space="preserve"> að sveitarfélög skuli tilkynna ráðuneytinu um veitingu heimildar til heimakennslu en meta þarf hvort reglugerðin sé í samræmi við þetta lagaákvæði.</w:t>
      </w:r>
    </w:p>
    <w:p w14:paraId="6C2A50A6" w14:textId="149FF7D9" w:rsidR="001E4D4B" w:rsidRDefault="001E4D4B" w:rsidP="001E4D4B">
      <w:r>
        <w:t xml:space="preserve">Tilgreina þarf í reglugerðinni með skýrari hætti að nemendur skuli þreyta samræmd könnunarpróf í sínum þjónustuskóla. Þannig þarf að tilgreina skýrar í lið b. </w:t>
      </w:r>
      <w:r w:rsidR="002E44AE">
        <w:t xml:space="preserve">í </w:t>
      </w:r>
      <w:r>
        <w:t xml:space="preserve">13. grein að nemendur taki samræmd könnunarpróf í sínum þjónustuskóla, enda </w:t>
      </w:r>
      <w:r w:rsidR="00836D96">
        <w:t xml:space="preserve">getur fyrirlögn prófanna ekki farið fram </w:t>
      </w:r>
      <w:r>
        <w:t xml:space="preserve">við aðrar aðstæður. Þá er rétt að meta frekar hvernig þeir sem sinna heimakennslu fá stuðning vegna námsmats.  </w:t>
      </w:r>
    </w:p>
    <w:p w14:paraId="2E64DCA7" w14:textId="526E416E" w:rsidR="001E4D4B" w:rsidRDefault="001E4D4B" w:rsidP="001E4D4B">
      <w:r>
        <w:t xml:space="preserve">Í reglugerðinni er ekki gerð grein fyrir fjárhagslegum þáttum við heimakennslu. Rétt þykir að skýra frekar hvort þeir sem sinna heimakennslu eigi rétt </w:t>
      </w:r>
      <w:r w:rsidR="00EC6722">
        <w:t>á</w:t>
      </w:r>
      <w:r>
        <w:t xml:space="preserve"> greiðslum og þá vegna hvaða þátta. Ennfremur er ekki tilgreint í reglugerðinni í hvaða tilvikum eða með hvaða markmiði heimakennsla á rétt á sér og hvaða heimildir eru til þess að hafna beiðni um heimakennslu. Eru tilvik þar sem þarfir barns eða aðstæður hamli því að heimkennsla komi til og verði leyfð</w:t>
      </w:r>
      <w:r w:rsidR="00EC6722">
        <w:t>?</w:t>
      </w:r>
      <w:r>
        <w:t xml:space="preserve"> </w:t>
      </w:r>
    </w:p>
    <w:p w14:paraId="46581E8C" w14:textId="54EBD002" w:rsidR="001E4D4B" w:rsidRPr="00D510F5" w:rsidRDefault="001E4D4B" w:rsidP="001E4D4B">
      <w:pPr>
        <w:rPr>
          <w:rFonts w:eastAsia="Times New Roman"/>
        </w:rPr>
      </w:pPr>
      <w:r>
        <w:t xml:space="preserve">Í reglugerðinni er ekki tilgreint um rödd barna og rétt þeirra til að hafa skoðun á fyrirkomulagi heimakennslu. Rétt þykir að skoða þetta frekar í samræmi við ýmis lagaákvæði og núverandi stefnu stjórnvalda. </w:t>
      </w:r>
      <w:permEnd w:id="262763661"/>
    </w:p>
    <w:sectPr w:rsidR="001E4D4B" w:rsidRPr="00D510F5" w:rsidSect="00434C48">
      <w:footerReference w:type="default" r:id="rId17"/>
      <w:headerReference w:type="first" r:id="rId18"/>
      <w:footerReference w:type="first" r:id="rId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7B98" w14:textId="77777777" w:rsidR="00CC6A40" w:rsidRDefault="00CC6A40" w:rsidP="003E2100">
      <w:pPr>
        <w:spacing w:after="0" w:line="240" w:lineRule="auto"/>
      </w:pPr>
      <w:r>
        <w:separator/>
      </w:r>
    </w:p>
  </w:endnote>
  <w:endnote w:type="continuationSeparator" w:id="0">
    <w:p w14:paraId="16D14870" w14:textId="77777777" w:rsidR="00CC6A40" w:rsidRDefault="00CC6A40" w:rsidP="003E2100">
      <w:pPr>
        <w:spacing w:after="0" w:line="240" w:lineRule="auto"/>
      </w:pPr>
      <w:r>
        <w:continuationSeparator/>
      </w:r>
    </w:p>
  </w:endnote>
  <w:endnote w:type="continuationNotice" w:id="1">
    <w:p w14:paraId="7D5F4640" w14:textId="77777777" w:rsidR="00CC6A40" w:rsidRDefault="00CC6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DE98" w14:textId="77777777" w:rsidR="00C04557" w:rsidRDefault="00C0455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07AE3BBE" w14:textId="77777777" w:rsidR="00EF0DCF" w:rsidRDefault="007358BA" w:rsidP="007358BA">
        <w:pPr>
          <w:pStyle w:val="Suftur"/>
          <w:jc w:val="right"/>
        </w:pPr>
        <w:r w:rsidRPr="007358BA">
          <w:rPr>
            <w:rFonts w:cstheme="minorHAnsi"/>
            <w:bCs/>
            <w:sz w:val="20"/>
            <w:szCs w:val="20"/>
          </w:rPr>
          <w:fldChar w:fldCharType="begin"/>
        </w:r>
        <w:r w:rsidRPr="007358BA">
          <w:rPr>
            <w:rFonts w:cstheme="minorHAnsi"/>
            <w:bCs/>
            <w:sz w:val="20"/>
            <w:szCs w:val="20"/>
          </w:rPr>
          <w:instrText xml:space="preserve"> PAGE </w:instrText>
        </w:r>
        <w:r w:rsidRPr="007358BA">
          <w:rPr>
            <w:rFonts w:cstheme="minorHAnsi"/>
            <w:bCs/>
            <w:sz w:val="20"/>
            <w:szCs w:val="20"/>
          </w:rPr>
          <w:fldChar w:fldCharType="separate"/>
        </w:r>
        <w:r w:rsidRPr="007358BA">
          <w:rPr>
            <w:rFonts w:cstheme="minorHAnsi"/>
            <w:bCs/>
            <w:sz w:val="20"/>
            <w:szCs w:val="20"/>
          </w:rPr>
          <w:t>2</w:t>
        </w:r>
        <w:r w:rsidRPr="007358BA">
          <w:rPr>
            <w:rFonts w:cstheme="minorHAnsi"/>
            <w:bCs/>
            <w:sz w:val="20"/>
            <w:szCs w:val="20"/>
          </w:rPr>
          <w:fldChar w:fldCharType="end"/>
        </w:r>
        <w:r w:rsidRPr="007358BA">
          <w:rPr>
            <w:rFonts w:cstheme="minorHAnsi"/>
            <w:sz w:val="20"/>
            <w:szCs w:val="20"/>
          </w:rPr>
          <w:t>/</w:t>
        </w:r>
        <w:r w:rsidRPr="007358BA">
          <w:rPr>
            <w:rFonts w:cstheme="minorHAnsi"/>
            <w:bCs/>
            <w:sz w:val="20"/>
            <w:szCs w:val="20"/>
          </w:rPr>
          <w:fldChar w:fldCharType="begin"/>
        </w:r>
        <w:r w:rsidRPr="007358BA">
          <w:rPr>
            <w:rFonts w:cstheme="minorHAnsi"/>
            <w:bCs/>
            <w:sz w:val="20"/>
            <w:szCs w:val="20"/>
          </w:rPr>
          <w:instrText xml:space="preserve"> NUMPAGES  </w:instrText>
        </w:r>
        <w:r w:rsidRPr="007358BA">
          <w:rPr>
            <w:rFonts w:cstheme="minorHAnsi"/>
            <w:bCs/>
            <w:sz w:val="20"/>
            <w:szCs w:val="20"/>
          </w:rPr>
          <w:fldChar w:fldCharType="separate"/>
        </w:r>
        <w:r w:rsidRPr="007358BA">
          <w:rPr>
            <w:rFonts w:cstheme="minorHAnsi"/>
            <w:bCs/>
            <w:sz w:val="20"/>
            <w:szCs w:val="20"/>
          </w:rPr>
          <w:t>2</w:t>
        </w:r>
        <w:r w:rsidRPr="007358BA">
          <w:rPr>
            <w:rFonts w:cstheme="minorHAnsi"/>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DAF1" w14:textId="4111F7FA" w:rsidR="003C3651" w:rsidRDefault="008151CC" w:rsidP="00AB6132">
    <w:pPr>
      <w:pStyle w:val="Suftur"/>
      <w:jc w:val="right"/>
    </w:pPr>
    <w:r>
      <w:rPr>
        <w:noProof/>
      </w:rPr>
      <w:drawing>
        <wp:inline distT="0" distB="0" distL="0" distR="0" wp14:anchorId="69630AFC" wp14:editId="2A21993D">
          <wp:extent cx="3682173" cy="110440"/>
          <wp:effectExtent l="0" t="0" r="0" b="4445"/>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pl_isl_si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084" cy="13602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726898"/>
      <w:docPartObj>
        <w:docPartGallery w:val="Page Numbers (Bottom of Page)"/>
        <w:docPartUnique/>
      </w:docPartObj>
    </w:sdtPr>
    <w:sdtEndPr/>
    <w:sdtContent>
      <w:sdt>
        <w:sdtPr>
          <w:id w:val="-1528860688"/>
          <w:docPartObj>
            <w:docPartGallery w:val="Page Numbers (Top of Page)"/>
            <w:docPartUnique/>
          </w:docPartObj>
        </w:sdtPr>
        <w:sdtEndPr/>
        <w:sdtContent>
          <w:p w14:paraId="5644BC5D" w14:textId="77777777" w:rsidR="00EF0DCF" w:rsidRDefault="007D4848" w:rsidP="001940CE">
            <w:pPr>
              <w:pStyle w:val="Suftur"/>
              <w:jc w:val="right"/>
            </w:pPr>
            <w:r w:rsidRPr="001940CE">
              <w:rPr>
                <w:rFonts w:cstheme="minorHAnsi"/>
                <w:bCs/>
              </w:rPr>
              <w:fldChar w:fldCharType="begin"/>
            </w:r>
            <w:r w:rsidRPr="001940CE">
              <w:rPr>
                <w:rFonts w:cstheme="minorHAnsi"/>
                <w:bCs/>
              </w:rPr>
              <w:instrText xml:space="preserve"> PAGE </w:instrText>
            </w:r>
            <w:r w:rsidRPr="001940CE">
              <w:rPr>
                <w:rFonts w:cstheme="minorHAnsi"/>
                <w:bCs/>
              </w:rPr>
              <w:fldChar w:fldCharType="separate"/>
            </w:r>
            <w:r w:rsidRPr="001940CE">
              <w:rPr>
                <w:rFonts w:cstheme="minorHAnsi"/>
                <w:bCs/>
              </w:rPr>
              <w:t>2</w:t>
            </w:r>
            <w:r w:rsidRPr="001940CE">
              <w:rPr>
                <w:rFonts w:cstheme="minorHAnsi"/>
                <w:bCs/>
              </w:rPr>
              <w:fldChar w:fldCharType="end"/>
            </w:r>
            <w:r w:rsidRPr="001940CE">
              <w:rPr>
                <w:rFonts w:cstheme="minorHAnsi"/>
              </w:rPr>
              <w:t>/</w:t>
            </w:r>
            <w:r w:rsidRPr="001940CE">
              <w:rPr>
                <w:rFonts w:cstheme="minorHAnsi"/>
                <w:bCs/>
              </w:rPr>
              <w:fldChar w:fldCharType="begin"/>
            </w:r>
            <w:r w:rsidRPr="001940CE">
              <w:rPr>
                <w:rFonts w:cstheme="minorHAnsi"/>
                <w:bCs/>
              </w:rPr>
              <w:instrText xml:space="preserve"> NUMPAGES  </w:instrText>
            </w:r>
            <w:r w:rsidRPr="001940CE">
              <w:rPr>
                <w:rFonts w:cstheme="minorHAnsi"/>
                <w:bCs/>
              </w:rPr>
              <w:fldChar w:fldCharType="separate"/>
            </w:r>
            <w:r w:rsidRPr="001940CE">
              <w:rPr>
                <w:rFonts w:cstheme="minorHAnsi"/>
                <w:bCs/>
              </w:rPr>
              <w:t>2</w:t>
            </w:r>
            <w:r w:rsidRPr="001940CE">
              <w:rPr>
                <w:rFonts w:cstheme="minorHAnsi"/>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B99B" w14:textId="77777777" w:rsidR="00C54613" w:rsidRDefault="007D4848" w:rsidP="001940CE">
    <w:pPr>
      <w:pStyle w:val="Suftur"/>
      <w:jc w:val="right"/>
    </w:pPr>
    <w:r>
      <w:rPr>
        <w:noProof/>
      </w:rPr>
      <w:drawing>
        <wp:inline distT="0" distB="0" distL="0" distR="0" wp14:anchorId="04457E9E" wp14:editId="79173050">
          <wp:extent cx="4471425" cy="134112"/>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pl_isl_sima.png"/>
                  <pic:cNvPicPr/>
                </pic:nvPicPr>
                <pic:blipFill>
                  <a:blip r:embed="rId1">
                    <a:extLst>
                      <a:ext uri="{28A0092B-C50C-407E-A947-70E740481C1C}">
                        <a14:useLocalDpi xmlns:a14="http://schemas.microsoft.com/office/drawing/2010/main" val="0"/>
                      </a:ext>
                    </a:extLst>
                  </a:blip>
                  <a:stretch>
                    <a:fillRect/>
                  </a:stretch>
                </pic:blipFill>
                <pic:spPr>
                  <a:xfrm>
                    <a:off x="0" y="0"/>
                    <a:ext cx="4471425" cy="134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E378" w14:textId="77777777" w:rsidR="00CC6A40" w:rsidRDefault="00CC6A40" w:rsidP="003E2100">
      <w:pPr>
        <w:spacing w:after="0" w:line="240" w:lineRule="auto"/>
      </w:pPr>
      <w:r>
        <w:separator/>
      </w:r>
    </w:p>
  </w:footnote>
  <w:footnote w:type="continuationSeparator" w:id="0">
    <w:p w14:paraId="2908C776" w14:textId="77777777" w:rsidR="00CC6A40" w:rsidRDefault="00CC6A40" w:rsidP="003E2100">
      <w:pPr>
        <w:spacing w:after="0" w:line="240" w:lineRule="auto"/>
      </w:pPr>
      <w:r>
        <w:continuationSeparator/>
      </w:r>
    </w:p>
  </w:footnote>
  <w:footnote w:type="continuationNotice" w:id="1">
    <w:p w14:paraId="28A91F27" w14:textId="77777777" w:rsidR="00CC6A40" w:rsidRDefault="00CC6A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6E4D" w14:textId="77777777" w:rsidR="00C04557" w:rsidRDefault="00C0455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A406" w14:textId="77777777" w:rsidR="00EF0DCF" w:rsidRDefault="00EF0DCF" w:rsidP="000C7105">
    <w:pPr>
      <w:pStyle w:val="Suhau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7FDB" w14:textId="16FF9041" w:rsidR="003C3651" w:rsidRPr="0009753A" w:rsidRDefault="00A52A51" w:rsidP="0056778A">
    <w:pPr>
      <w:pStyle w:val="Heitiskjals"/>
      <w:rPr>
        <w:rStyle w:val="Fyrirsgn2Staf"/>
        <w:color w:val="253356" w:themeColor="accent1" w:themeShade="80"/>
        <w:sz w:val="28"/>
        <w:szCs w:val="28"/>
      </w:rPr>
    </w:pPr>
    <w:r w:rsidRPr="0056778A">
      <w:drawing>
        <wp:anchor distT="0" distB="0" distL="114300" distR="114300" simplePos="0" relativeHeight="251658240" behindDoc="1" locked="0" layoutInCell="1" allowOverlap="1" wp14:anchorId="69B660FC" wp14:editId="0B8C17D3">
          <wp:simplePos x="0" y="0"/>
          <wp:positionH relativeFrom="margin">
            <wp:align>left</wp:align>
          </wp:positionH>
          <wp:positionV relativeFrom="paragraph">
            <wp:posOffset>177800</wp:posOffset>
          </wp:positionV>
          <wp:extent cx="2376000" cy="281025"/>
          <wp:effectExtent l="0" t="0" r="5715" b="5080"/>
          <wp:wrapTight wrapText="bothSides">
            <wp:wrapPolygon edited="0">
              <wp:start x="0" y="0"/>
              <wp:lineTo x="0" y="20525"/>
              <wp:lineTo x="3811" y="20525"/>
              <wp:lineTo x="21479" y="19059"/>
              <wp:lineTo x="21479" y="5864"/>
              <wp:lineTo x="3464" y="0"/>
              <wp:lineTo x="0" y="0"/>
            </wp:wrapPolygon>
          </wp:wrapTight>
          <wp:docPr id="20" name="Picture 2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1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281025"/>
                  </a:xfrm>
                  <a:prstGeom prst="rect">
                    <a:avLst/>
                  </a:prstGeom>
                </pic:spPr>
              </pic:pic>
            </a:graphicData>
          </a:graphic>
          <wp14:sizeRelH relativeFrom="margin">
            <wp14:pctWidth>0</wp14:pctWidth>
          </wp14:sizeRelH>
          <wp14:sizeRelV relativeFrom="margin">
            <wp14:pctHeight>0</wp14:pctHeight>
          </wp14:sizeRelV>
        </wp:anchor>
      </w:drawing>
    </w:r>
    <w:r w:rsidR="00452177" w:rsidRPr="0056778A">
      <w:rPr>
        <w:rStyle w:val="Fyrirsgn2Staf"/>
        <w:rFonts w:asciiTheme="minorHAnsi" w:hAnsiTheme="minorHAnsi"/>
        <w:color w:val="40739F"/>
        <w:sz w:val="28"/>
        <w:szCs w:val="28"/>
      </w:rPr>
      <w:t>Minnisblað</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8CFC" w14:textId="77777777" w:rsidR="00C54613" w:rsidRDefault="007D4848">
    <w:pPr>
      <w:pStyle w:val="Suhaus"/>
    </w:pPr>
    <w:r>
      <w:rPr>
        <w:noProof/>
      </w:rPr>
      <w:drawing>
        <wp:inline distT="0" distB="0" distL="0" distR="0" wp14:anchorId="4FB4C51D" wp14:editId="64FACADD">
          <wp:extent cx="3057150" cy="362713"/>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1cm.png"/>
                  <pic:cNvPicPr/>
                </pic:nvPicPr>
                <pic:blipFill>
                  <a:blip r:embed="rId1">
                    <a:extLst>
                      <a:ext uri="{28A0092B-C50C-407E-A947-70E740481C1C}">
                        <a14:useLocalDpi xmlns:a14="http://schemas.microsoft.com/office/drawing/2010/main" val="0"/>
                      </a:ext>
                    </a:extLst>
                  </a:blip>
                  <a:stretch>
                    <a:fillRect/>
                  </a:stretch>
                </pic:blipFill>
                <pic:spPr>
                  <a:xfrm>
                    <a:off x="0" y="0"/>
                    <a:ext cx="3057150" cy="36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4B97"/>
    <w:multiLevelType w:val="hybridMultilevel"/>
    <w:tmpl w:val="565C8A5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64C31D7"/>
    <w:multiLevelType w:val="hybridMultilevel"/>
    <w:tmpl w:val="99689B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B38617D"/>
    <w:multiLevelType w:val="hybridMultilevel"/>
    <w:tmpl w:val="A8DECECA"/>
    <w:lvl w:ilvl="0" w:tplc="040F000F">
      <w:start w:val="1"/>
      <w:numFmt w:val="decimal"/>
      <w:lvlText w:val="%1."/>
      <w:lvlJc w:val="left"/>
      <w:pPr>
        <w:ind w:left="720" w:hanging="360"/>
      </w:pPr>
      <w:rPr>
        <w:rFonts w:eastAsia="Times New Roman"/>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5846346B"/>
    <w:multiLevelType w:val="hybridMultilevel"/>
    <w:tmpl w:val="6BD43A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ocumentProtection w:edit="readOnly" w:enforcement="1"/>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6C"/>
    <w:rsid w:val="00001E15"/>
    <w:rsid w:val="00017C5F"/>
    <w:rsid w:val="00020417"/>
    <w:rsid w:val="00047D68"/>
    <w:rsid w:val="000560AB"/>
    <w:rsid w:val="00085CB2"/>
    <w:rsid w:val="00092048"/>
    <w:rsid w:val="0009753A"/>
    <w:rsid w:val="000A3142"/>
    <w:rsid w:val="000C5BD2"/>
    <w:rsid w:val="000C7105"/>
    <w:rsid w:val="000D5F04"/>
    <w:rsid w:val="001122DB"/>
    <w:rsid w:val="0012371C"/>
    <w:rsid w:val="0015643C"/>
    <w:rsid w:val="001C55C4"/>
    <w:rsid w:val="001E4D4B"/>
    <w:rsid w:val="001E5724"/>
    <w:rsid w:val="002041EC"/>
    <w:rsid w:val="002126EC"/>
    <w:rsid w:val="00224BED"/>
    <w:rsid w:val="00225482"/>
    <w:rsid w:val="00247B47"/>
    <w:rsid w:val="00264345"/>
    <w:rsid w:val="00275BF2"/>
    <w:rsid w:val="00291F0E"/>
    <w:rsid w:val="002A21A8"/>
    <w:rsid w:val="002B400E"/>
    <w:rsid w:val="002E44AE"/>
    <w:rsid w:val="002F6950"/>
    <w:rsid w:val="003438FB"/>
    <w:rsid w:val="00345C7E"/>
    <w:rsid w:val="00352623"/>
    <w:rsid w:val="003546FB"/>
    <w:rsid w:val="003A3A31"/>
    <w:rsid w:val="003B2DFF"/>
    <w:rsid w:val="003B463E"/>
    <w:rsid w:val="003C14B3"/>
    <w:rsid w:val="003C3651"/>
    <w:rsid w:val="003C3E35"/>
    <w:rsid w:val="003D0E5D"/>
    <w:rsid w:val="003E2100"/>
    <w:rsid w:val="00434C48"/>
    <w:rsid w:val="004456DA"/>
    <w:rsid w:val="00452177"/>
    <w:rsid w:val="004522CF"/>
    <w:rsid w:val="004528AC"/>
    <w:rsid w:val="00457709"/>
    <w:rsid w:val="004617DF"/>
    <w:rsid w:val="004870DB"/>
    <w:rsid w:val="00496061"/>
    <w:rsid w:val="004E5C9A"/>
    <w:rsid w:val="0050668C"/>
    <w:rsid w:val="005119EB"/>
    <w:rsid w:val="00521419"/>
    <w:rsid w:val="005357A5"/>
    <w:rsid w:val="00544B7A"/>
    <w:rsid w:val="0056778A"/>
    <w:rsid w:val="0057124A"/>
    <w:rsid w:val="005936A8"/>
    <w:rsid w:val="005973D5"/>
    <w:rsid w:val="005A60DA"/>
    <w:rsid w:val="005B2A41"/>
    <w:rsid w:val="005C2799"/>
    <w:rsid w:val="005E139D"/>
    <w:rsid w:val="005F6FE2"/>
    <w:rsid w:val="00614DCE"/>
    <w:rsid w:val="00620F42"/>
    <w:rsid w:val="006447A0"/>
    <w:rsid w:val="00653F0B"/>
    <w:rsid w:val="00654C6F"/>
    <w:rsid w:val="00675556"/>
    <w:rsid w:val="00680BFD"/>
    <w:rsid w:val="00694329"/>
    <w:rsid w:val="006972BB"/>
    <w:rsid w:val="006C7EC1"/>
    <w:rsid w:val="007208FC"/>
    <w:rsid w:val="00720BDD"/>
    <w:rsid w:val="007358BA"/>
    <w:rsid w:val="00745535"/>
    <w:rsid w:val="007462CE"/>
    <w:rsid w:val="00773AC4"/>
    <w:rsid w:val="00777DBB"/>
    <w:rsid w:val="007867B4"/>
    <w:rsid w:val="007940DC"/>
    <w:rsid w:val="0079438B"/>
    <w:rsid w:val="007B2DBC"/>
    <w:rsid w:val="007D4848"/>
    <w:rsid w:val="007E09AB"/>
    <w:rsid w:val="007F7B46"/>
    <w:rsid w:val="00801552"/>
    <w:rsid w:val="00807748"/>
    <w:rsid w:val="008151CC"/>
    <w:rsid w:val="0082603D"/>
    <w:rsid w:val="00836D96"/>
    <w:rsid w:val="00840CD4"/>
    <w:rsid w:val="00843920"/>
    <w:rsid w:val="0085734C"/>
    <w:rsid w:val="00873220"/>
    <w:rsid w:val="008A21FF"/>
    <w:rsid w:val="008B01A3"/>
    <w:rsid w:val="008B1FA5"/>
    <w:rsid w:val="008D2017"/>
    <w:rsid w:val="008E00F1"/>
    <w:rsid w:val="008E13FC"/>
    <w:rsid w:val="00964555"/>
    <w:rsid w:val="00965362"/>
    <w:rsid w:val="00966151"/>
    <w:rsid w:val="009764EA"/>
    <w:rsid w:val="009A7C1E"/>
    <w:rsid w:val="009C582C"/>
    <w:rsid w:val="00A0260F"/>
    <w:rsid w:val="00A26B6C"/>
    <w:rsid w:val="00A27855"/>
    <w:rsid w:val="00A43DC8"/>
    <w:rsid w:val="00A52A51"/>
    <w:rsid w:val="00A6146F"/>
    <w:rsid w:val="00AA69D1"/>
    <w:rsid w:val="00AB6132"/>
    <w:rsid w:val="00AB65FB"/>
    <w:rsid w:val="00AF1B8B"/>
    <w:rsid w:val="00AF59D4"/>
    <w:rsid w:val="00B13126"/>
    <w:rsid w:val="00B4249D"/>
    <w:rsid w:val="00B43927"/>
    <w:rsid w:val="00B53B6C"/>
    <w:rsid w:val="00BA5319"/>
    <w:rsid w:val="00BE16CB"/>
    <w:rsid w:val="00BE7ACE"/>
    <w:rsid w:val="00BF071B"/>
    <w:rsid w:val="00C04557"/>
    <w:rsid w:val="00C46320"/>
    <w:rsid w:val="00C51775"/>
    <w:rsid w:val="00C71991"/>
    <w:rsid w:val="00C72DB8"/>
    <w:rsid w:val="00C8128B"/>
    <w:rsid w:val="00C85D29"/>
    <w:rsid w:val="00CA3749"/>
    <w:rsid w:val="00CA720F"/>
    <w:rsid w:val="00CC6A40"/>
    <w:rsid w:val="00D04396"/>
    <w:rsid w:val="00D42C4E"/>
    <w:rsid w:val="00D44085"/>
    <w:rsid w:val="00D510F5"/>
    <w:rsid w:val="00D618A3"/>
    <w:rsid w:val="00DA08B5"/>
    <w:rsid w:val="00DB6906"/>
    <w:rsid w:val="00DD1917"/>
    <w:rsid w:val="00DE35D5"/>
    <w:rsid w:val="00DF467A"/>
    <w:rsid w:val="00E45BD1"/>
    <w:rsid w:val="00E602F0"/>
    <w:rsid w:val="00E61732"/>
    <w:rsid w:val="00E65A8B"/>
    <w:rsid w:val="00E741EF"/>
    <w:rsid w:val="00E80FB3"/>
    <w:rsid w:val="00E94F26"/>
    <w:rsid w:val="00EA2478"/>
    <w:rsid w:val="00EC2D70"/>
    <w:rsid w:val="00EC6722"/>
    <w:rsid w:val="00ED7828"/>
    <w:rsid w:val="00EF0CEA"/>
    <w:rsid w:val="00EF0DCF"/>
    <w:rsid w:val="00EF4504"/>
    <w:rsid w:val="00EF676E"/>
    <w:rsid w:val="00F0422B"/>
    <w:rsid w:val="00F16E9E"/>
    <w:rsid w:val="00F23E5E"/>
    <w:rsid w:val="00F340BA"/>
    <w:rsid w:val="00F46D5C"/>
    <w:rsid w:val="00F51E19"/>
    <w:rsid w:val="00F544EA"/>
    <w:rsid w:val="00F91746"/>
    <w:rsid w:val="00F96ADE"/>
    <w:rsid w:val="00FA51A8"/>
    <w:rsid w:val="00FA6AB8"/>
    <w:rsid w:val="00FC13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398ED"/>
  <w15:chartTrackingRefBased/>
  <w15:docId w15:val="{464B3D15-4C94-48C5-8856-50C0ACD0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56778A"/>
  </w:style>
  <w:style w:type="paragraph" w:styleId="Fyrirsgn1">
    <w:name w:val="heading 1"/>
    <w:basedOn w:val="Venjulegur"/>
    <w:next w:val="Venjulegur"/>
    <w:link w:val="Fyrirsgn1Staf"/>
    <w:uiPriority w:val="9"/>
    <w:qFormat/>
    <w:locked/>
    <w:rsid w:val="0056778A"/>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Fyrirsgn2">
    <w:name w:val="heading 2"/>
    <w:basedOn w:val="Venjulegur"/>
    <w:next w:val="Venjulegur"/>
    <w:link w:val="Fyrirsgn2Staf"/>
    <w:uiPriority w:val="9"/>
    <w:unhideWhenUsed/>
    <w:qFormat/>
    <w:locked/>
    <w:rsid w:val="0056778A"/>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Fyrirsgn3">
    <w:name w:val="heading 3"/>
    <w:basedOn w:val="Venjulegur"/>
    <w:next w:val="Venjulegur"/>
    <w:link w:val="Fyrirsgn3Staf"/>
    <w:uiPriority w:val="9"/>
    <w:unhideWhenUsed/>
    <w:qFormat/>
    <w:locked/>
    <w:rsid w:val="0056778A"/>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Fyrirsgn4">
    <w:name w:val="heading 4"/>
    <w:basedOn w:val="Venjulegur"/>
    <w:next w:val="Venjulegur"/>
    <w:link w:val="Fyrirsgn4Staf"/>
    <w:uiPriority w:val="9"/>
    <w:unhideWhenUsed/>
    <w:qFormat/>
    <w:locked/>
    <w:rsid w:val="0056778A"/>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Fyrirsgn5">
    <w:name w:val="heading 5"/>
    <w:basedOn w:val="Venjulegur"/>
    <w:next w:val="Venjulegur"/>
    <w:link w:val="Fyrirsgn5Staf"/>
    <w:uiPriority w:val="9"/>
    <w:unhideWhenUsed/>
    <w:qFormat/>
    <w:locked/>
    <w:rsid w:val="0056778A"/>
    <w:pPr>
      <w:keepNext/>
      <w:keepLines/>
      <w:spacing w:before="40" w:after="0"/>
      <w:outlineLvl w:val="4"/>
    </w:pPr>
    <w:rPr>
      <w:rFonts w:asciiTheme="majorHAnsi" w:eastAsiaTheme="majorEastAsia" w:hAnsiTheme="majorHAnsi" w:cstheme="majorBidi"/>
      <w:caps/>
      <w:color w:val="374C80" w:themeColor="accent1" w:themeShade="BF"/>
    </w:rPr>
  </w:style>
  <w:style w:type="paragraph" w:styleId="Fyrirsgn6">
    <w:name w:val="heading 6"/>
    <w:basedOn w:val="Venjulegur"/>
    <w:next w:val="Venjulegur"/>
    <w:link w:val="Fyrirsgn6Staf"/>
    <w:uiPriority w:val="9"/>
    <w:semiHidden/>
    <w:unhideWhenUsed/>
    <w:qFormat/>
    <w:locked/>
    <w:rsid w:val="0056778A"/>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Fyrirsgn7">
    <w:name w:val="heading 7"/>
    <w:basedOn w:val="Venjulegur"/>
    <w:next w:val="Venjulegur"/>
    <w:link w:val="Fyrirsgn7Staf"/>
    <w:uiPriority w:val="9"/>
    <w:semiHidden/>
    <w:unhideWhenUsed/>
    <w:qFormat/>
    <w:locked/>
    <w:rsid w:val="0056778A"/>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Fyrirsgn8">
    <w:name w:val="heading 8"/>
    <w:basedOn w:val="Venjulegur"/>
    <w:next w:val="Venjulegur"/>
    <w:link w:val="Fyrirsgn8Staf"/>
    <w:uiPriority w:val="9"/>
    <w:semiHidden/>
    <w:unhideWhenUsed/>
    <w:qFormat/>
    <w:locked/>
    <w:rsid w:val="0056778A"/>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Fyrirsgn9">
    <w:name w:val="heading 9"/>
    <w:basedOn w:val="Venjulegur"/>
    <w:next w:val="Venjulegur"/>
    <w:link w:val="Fyrirsgn9Staf"/>
    <w:uiPriority w:val="9"/>
    <w:semiHidden/>
    <w:unhideWhenUsed/>
    <w:qFormat/>
    <w:locked/>
    <w:rsid w:val="0056778A"/>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Enginbil">
    <w:name w:val="No Spacing"/>
    <w:uiPriority w:val="1"/>
    <w:qFormat/>
    <w:locked/>
    <w:rsid w:val="0056778A"/>
    <w:pPr>
      <w:spacing w:after="0" w:line="240" w:lineRule="auto"/>
    </w:pPr>
  </w:style>
  <w:style w:type="paragraph" w:styleId="Suhaus">
    <w:name w:val="header"/>
    <w:basedOn w:val="Venjulegur"/>
    <w:link w:val="SuhausStaf"/>
    <w:uiPriority w:val="99"/>
    <w:unhideWhenUsed/>
    <w:locked/>
    <w:rsid w:val="003E210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3E2100"/>
    <w:rPr>
      <w:rFonts w:asciiTheme="majorHAnsi" w:eastAsiaTheme="minorEastAsia" w:hAnsiTheme="majorHAnsi"/>
    </w:rPr>
  </w:style>
  <w:style w:type="paragraph" w:styleId="Suftur">
    <w:name w:val="footer"/>
    <w:basedOn w:val="Venjulegur"/>
    <w:link w:val="SufturStaf"/>
    <w:uiPriority w:val="99"/>
    <w:unhideWhenUsed/>
    <w:locked/>
    <w:rsid w:val="003E210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3E2100"/>
    <w:rPr>
      <w:rFonts w:asciiTheme="majorHAnsi" w:eastAsiaTheme="minorEastAsia" w:hAnsiTheme="majorHAnsi"/>
    </w:rPr>
  </w:style>
  <w:style w:type="character" w:customStyle="1" w:styleId="Fyrirsgn1Staf">
    <w:name w:val="Fyrirsögn 1 Staf"/>
    <w:basedOn w:val="Sjlfgefinleturgermlsgreinar"/>
    <w:link w:val="Fyrirsgn1"/>
    <w:uiPriority w:val="9"/>
    <w:rsid w:val="0056778A"/>
    <w:rPr>
      <w:rFonts w:asciiTheme="majorHAnsi" w:eastAsiaTheme="majorEastAsia" w:hAnsiTheme="majorHAnsi" w:cstheme="majorBidi"/>
      <w:color w:val="253356" w:themeColor="accent1" w:themeShade="80"/>
      <w:sz w:val="36"/>
      <w:szCs w:val="36"/>
    </w:rPr>
  </w:style>
  <w:style w:type="character" w:customStyle="1" w:styleId="Fyrirsgn2Staf">
    <w:name w:val="Fyrirsögn 2 Staf"/>
    <w:basedOn w:val="Sjlfgefinleturgermlsgreinar"/>
    <w:link w:val="Fyrirsgn2"/>
    <w:uiPriority w:val="9"/>
    <w:rsid w:val="0056778A"/>
    <w:rPr>
      <w:rFonts w:asciiTheme="majorHAnsi" w:eastAsiaTheme="majorEastAsia" w:hAnsiTheme="majorHAnsi" w:cstheme="majorBidi"/>
      <w:color w:val="374C80" w:themeColor="accent1" w:themeShade="BF"/>
      <w:sz w:val="32"/>
      <w:szCs w:val="32"/>
    </w:rPr>
  </w:style>
  <w:style w:type="character" w:customStyle="1" w:styleId="Fyrirsgn3Staf">
    <w:name w:val="Fyrirsögn 3 Staf"/>
    <w:basedOn w:val="Sjlfgefinleturgermlsgreinar"/>
    <w:link w:val="Fyrirsgn3"/>
    <w:uiPriority w:val="9"/>
    <w:rsid w:val="0056778A"/>
    <w:rPr>
      <w:rFonts w:asciiTheme="majorHAnsi" w:eastAsiaTheme="majorEastAsia" w:hAnsiTheme="majorHAnsi" w:cstheme="majorBidi"/>
      <w:color w:val="374C80" w:themeColor="accent1" w:themeShade="BF"/>
      <w:sz w:val="28"/>
      <w:szCs w:val="28"/>
    </w:rPr>
  </w:style>
  <w:style w:type="paragraph" w:styleId="Titill">
    <w:name w:val="Title"/>
    <w:basedOn w:val="Venjulegur"/>
    <w:next w:val="Venjulegur"/>
    <w:link w:val="TitillStaf"/>
    <w:uiPriority w:val="10"/>
    <w:qFormat/>
    <w:locked/>
    <w:rsid w:val="0056778A"/>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illStaf">
    <w:name w:val="Titill Staf"/>
    <w:basedOn w:val="Sjlfgefinleturgermlsgreinar"/>
    <w:link w:val="Titill"/>
    <w:uiPriority w:val="10"/>
    <w:rsid w:val="0056778A"/>
    <w:rPr>
      <w:rFonts w:asciiTheme="majorHAnsi" w:eastAsiaTheme="majorEastAsia" w:hAnsiTheme="majorHAnsi" w:cstheme="majorBidi"/>
      <w:caps/>
      <w:color w:val="242852" w:themeColor="text2"/>
      <w:spacing w:val="-15"/>
      <w:sz w:val="72"/>
      <w:szCs w:val="72"/>
    </w:rPr>
  </w:style>
  <w:style w:type="character" w:customStyle="1" w:styleId="Fyrirsgn4Staf">
    <w:name w:val="Fyrirsögn 4 Staf"/>
    <w:basedOn w:val="Sjlfgefinleturgermlsgreinar"/>
    <w:link w:val="Fyrirsgn4"/>
    <w:uiPriority w:val="9"/>
    <w:rsid w:val="0056778A"/>
    <w:rPr>
      <w:rFonts w:asciiTheme="majorHAnsi" w:eastAsiaTheme="majorEastAsia" w:hAnsiTheme="majorHAnsi" w:cstheme="majorBidi"/>
      <w:color w:val="374C80" w:themeColor="accent1" w:themeShade="BF"/>
      <w:sz w:val="24"/>
      <w:szCs w:val="24"/>
    </w:rPr>
  </w:style>
  <w:style w:type="character" w:customStyle="1" w:styleId="Fyrirsgn5Staf">
    <w:name w:val="Fyrirsögn 5 Staf"/>
    <w:basedOn w:val="Sjlfgefinleturgermlsgreinar"/>
    <w:link w:val="Fyrirsgn5"/>
    <w:uiPriority w:val="9"/>
    <w:rsid w:val="0056778A"/>
    <w:rPr>
      <w:rFonts w:asciiTheme="majorHAnsi" w:eastAsiaTheme="majorEastAsia" w:hAnsiTheme="majorHAnsi" w:cstheme="majorBidi"/>
      <w:caps/>
      <w:color w:val="374C80" w:themeColor="accent1" w:themeShade="BF"/>
    </w:rPr>
  </w:style>
  <w:style w:type="character" w:customStyle="1" w:styleId="Fyrirsgn6Staf">
    <w:name w:val="Fyrirsögn 6 Staf"/>
    <w:basedOn w:val="Sjlfgefinleturgermlsgreinar"/>
    <w:link w:val="Fyrirsgn6"/>
    <w:uiPriority w:val="9"/>
    <w:semiHidden/>
    <w:rsid w:val="0056778A"/>
    <w:rPr>
      <w:rFonts w:asciiTheme="majorHAnsi" w:eastAsiaTheme="majorEastAsia" w:hAnsiTheme="majorHAnsi" w:cstheme="majorBidi"/>
      <w:i/>
      <w:iCs/>
      <w:caps/>
      <w:color w:val="253356" w:themeColor="accent1" w:themeShade="80"/>
    </w:rPr>
  </w:style>
  <w:style w:type="character" w:customStyle="1" w:styleId="Fyrirsgn7Staf">
    <w:name w:val="Fyrirsögn 7 Staf"/>
    <w:basedOn w:val="Sjlfgefinleturgermlsgreinar"/>
    <w:link w:val="Fyrirsgn7"/>
    <w:uiPriority w:val="9"/>
    <w:semiHidden/>
    <w:rsid w:val="0056778A"/>
    <w:rPr>
      <w:rFonts w:asciiTheme="majorHAnsi" w:eastAsiaTheme="majorEastAsia" w:hAnsiTheme="majorHAnsi" w:cstheme="majorBidi"/>
      <w:b/>
      <w:bCs/>
      <w:color w:val="253356" w:themeColor="accent1" w:themeShade="80"/>
    </w:rPr>
  </w:style>
  <w:style w:type="character" w:customStyle="1" w:styleId="Fyrirsgn8Staf">
    <w:name w:val="Fyrirsögn 8 Staf"/>
    <w:basedOn w:val="Sjlfgefinleturgermlsgreinar"/>
    <w:link w:val="Fyrirsgn8"/>
    <w:uiPriority w:val="9"/>
    <w:semiHidden/>
    <w:rsid w:val="0056778A"/>
    <w:rPr>
      <w:rFonts w:asciiTheme="majorHAnsi" w:eastAsiaTheme="majorEastAsia" w:hAnsiTheme="majorHAnsi" w:cstheme="majorBidi"/>
      <w:b/>
      <w:bCs/>
      <w:i/>
      <w:iCs/>
      <w:color w:val="253356" w:themeColor="accent1" w:themeShade="80"/>
    </w:rPr>
  </w:style>
  <w:style w:type="character" w:customStyle="1" w:styleId="Fyrirsgn9Staf">
    <w:name w:val="Fyrirsögn 9 Staf"/>
    <w:basedOn w:val="Sjlfgefinleturgermlsgreinar"/>
    <w:link w:val="Fyrirsgn9"/>
    <w:uiPriority w:val="9"/>
    <w:semiHidden/>
    <w:rsid w:val="0056778A"/>
    <w:rPr>
      <w:rFonts w:asciiTheme="majorHAnsi" w:eastAsiaTheme="majorEastAsia" w:hAnsiTheme="majorHAnsi" w:cstheme="majorBidi"/>
      <w:i/>
      <w:iCs/>
      <w:color w:val="253356" w:themeColor="accent1" w:themeShade="80"/>
    </w:rPr>
  </w:style>
  <w:style w:type="paragraph" w:styleId="Skringartexti">
    <w:name w:val="caption"/>
    <w:basedOn w:val="Venjulegur"/>
    <w:next w:val="Venjulegur"/>
    <w:uiPriority w:val="35"/>
    <w:semiHidden/>
    <w:unhideWhenUsed/>
    <w:qFormat/>
    <w:locked/>
    <w:rsid w:val="0056778A"/>
    <w:pPr>
      <w:spacing w:line="240" w:lineRule="auto"/>
    </w:pPr>
    <w:rPr>
      <w:b/>
      <w:bCs/>
      <w:smallCaps/>
      <w:color w:val="242852" w:themeColor="text2"/>
    </w:rPr>
  </w:style>
  <w:style w:type="paragraph" w:styleId="Undirtitill">
    <w:name w:val="Subtitle"/>
    <w:basedOn w:val="Venjulegur"/>
    <w:next w:val="Venjulegur"/>
    <w:link w:val="UndirtitillStaf"/>
    <w:uiPriority w:val="11"/>
    <w:qFormat/>
    <w:locked/>
    <w:rsid w:val="0056778A"/>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UndirtitillStaf">
    <w:name w:val="Undirtitill Staf"/>
    <w:basedOn w:val="Sjlfgefinleturgermlsgreinar"/>
    <w:link w:val="Undirtitill"/>
    <w:uiPriority w:val="11"/>
    <w:rsid w:val="0056778A"/>
    <w:rPr>
      <w:rFonts w:asciiTheme="majorHAnsi" w:eastAsiaTheme="majorEastAsia" w:hAnsiTheme="majorHAnsi" w:cstheme="majorBidi"/>
      <w:color w:val="4A66AC" w:themeColor="accent1"/>
      <w:sz w:val="28"/>
      <w:szCs w:val="28"/>
    </w:rPr>
  </w:style>
  <w:style w:type="character" w:styleId="Sterkt">
    <w:name w:val="Strong"/>
    <w:basedOn w:val="Sjlfgefinleturgermlsgreinar"/>
    <w:uiPriority w:val="22"/>
    <w:qFormat/>
    <w:locked/>
    <w:rsid w:val="0056778A"/>
    <w:rPr>
      <w:b/>
      <w:bCs/>
    </w:rPr>
  </w:style>
  <w:style w:type="character" w:styleId="hersla">
    <w:name w:val="Emphasis"/>
    <w:basedOn w:val="Sjlfgefinleturgermlsgreinar"/>
    <w:uiPriority w:val="20"/>
    <w:qFormat/>
    <w:locked/>
    <w:rsid w:val="0056778A"/>
    <w:rPr>
      <w:i/>
      <w:iCs/>
    </w:rPr>
  </w:style>
  <w:style w:type="paragraph" w:styleId="Tilvitnun">
    <w:name w:val="Quote"/>
    <w:basedOn w:val="Venjulegur"/>
    <w:next w:val="Venjulegur"/>
    <w:link w:val="TilvitnunStaf"/>
    <w:uiPriority w:val="29"/>
    <w:qFormat/>
    <w:locked/>
    <w:rsid w:val="0056778A"/>
    <w:pPr>
      <w:spacing w:before="120" w:after="120"/>
      <w:ind w:left="720"/>
    </w:pPr>
    <w:rPr>
      <w:color w:val="242852" w:themeColor="text2"/>
      <w:sz w:val="24"/>
      <w:szCs w:val="24"/>
    </w:rPr>
  </w:style>
  <w:style w:type="character" w:customStyle="1" w:styleId="TilvitnunStaf">
    <w:name w:val="Tilvitnun Staf"/>
    <w:basedOn w:val="Sjlfgefinleturgermlsgreinar"/>
    <w:link w:val="Tilvitnun"/>
    <w:uiPriority w:val="29"/>
    <w:rsid w:val="0056778A"/>
    <w:rPr>
      <w:color w:val="242852" w:themeColor="text2"/>
      <w:sz w:val="24"/>
      <w:szCs w:val="24"/>
    </w:rPr>
  </w:style>
  <w:style w:type="paragraph" w:styleId="Sterktilvitnun">
    <w:name w:val="Intense Quote"/>
    <w:basedOn w:val="Venjulegur"/>
    <w:next w:val="Venjulegur"/>
    <w:link w:val="SterktilvitnunStaf"/>
    <w:uiPriority w:val="30"/>
    <w:qFormat/>
    <w:locked/>
    <w:rsid w:val="0056778A"/>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SterktilvitnunStaf">
    <w:name w:val="Sterk tilvitnun Staf"/>
    <w:basedOn w:val="Sjlfgefinleturgermlsgreinar"/>
    <w:link w:val="Sterktilvitnun"/>
    <w:uiPriority w:val="30"/>
    <w:rsid w:val="0056778A"/>
    <w:rPr>
      <w:rFonts w:asciiTheme="majorHAnsi" w:eastAsiaTheme="majorEastAsia" w:hAnsiTheme="majorHAnsi" w:cstheme="majorBidi"/>
      <w:color w:val="242852" w:themeColor="text2"/>
      <w:spacing w:val="-6"/>
      <w:sz w:val="32"/>
      <w:szCs w:val="32"/>
    </w:rPr>
  </w:style>
  <w:style w:type="character" w:styleId="Veikhersla">
    <w:name w:val="Subtle Emphasis"/>
    <w:basedOn w:val="Sjlfgefinleturgermlsgreinar"/>
    <w:uiPriority w:val="19"/>
    <w:qFormat/>
    <w:locked/>
    <w:rsid w:val="0056778A"/>
    <w:rPr>
      <w:i/>
      <w:iCs/>
      <w:color w:val="595959" w:themeColor="text1" w:themeTint="A6"/>
    </w:rPr>
  </w:style>
  <w:style w:type="character" w:styleId="Sterkhersla">
    <w:name w:val="Intense Emphasis"/>
    <w:basedOn w:val="Sjlfgefinleturgermlsgreinar"/>
    <w:uiPriority w:val="21"/>
    <w:qFormat/>
    <w:locked/>
    <w:rsid w:val="0056778A"/>
    <w:rPr>
      <w:b/>
      <w:bCs/>
      <w:i/>
      <w:iCs/>
    </w:rPr>
  </w:style>
  <w:style w:type="character" w:styleId="Veiktilvsun">
    <w:name w:val="Subtle Reference"/>
    <w:basedOn w:val="Sjlfgefinleturgermlsgreinar"/>
    <w:uiPriority w:val="31"/>
    <w:qFormat/>
    <w:locked/>
    <w:rsid w:val="0056778A"/>
    <w:rPr>
      <w:smallCaps/>
      <w:color w:val="595959" w:themeColor="text1" w:themeTint="A6"/>
      <w:u w:val="none" w:color="7F7F7F" w:themeColor="text1" w:themeTint="80"/>
      <w:bdr w:val="none" w:sz="0" w:space="0" w:color="auto"/>
    </w:rPr>
  </w:style>
  <w:style w:type="character" w:styleId="Sterktilvsun">
    <w:name w:val="Intense Reference"/>
    <w:basedOn w:val="Sjlfgefinleturgermlsgreinar"/>
    <w:uiPriority w:val="32"/>
    <w:qFormat/>
    <w:locked/>
    <w:rsid w:val="0056778A"/>
    <w:rPr>
      <w:b/>
      <w:bCs/>
      <w:smallCaps/>
      <w:color w:val="242852" w:themeColor="text2"/>
      <w:u w:val="single"/>
    </w:rPr>
  </w:style>
  <w:style w:type="character" w:styleId="Bkartitill">
    <w:name w:val="Book Title"/>
    <w:basedOn w:val="Sjlfgefinleturgermlsgreinar"/>
    <w:uiPriority w:val="33"/>
    <w:qFormat/>
    <w:locked/>
    <w:rsid w:val="0056778A"/>
    <w:rPr>
      <w:b/>
      <w:bCs/>
      <w:smallCaps/>
      <w:spacing w:val="10"/>
    </w:rPr>
  </w:style>
  <w:style w:type="paragraph" w:styleId="Fyrirsgnefnisyfirlits">
    <w:name w:val="TOC Heading"/>
    <w:basedOn w:val="Fyrirsgn1"/>
    <w:next w:val="Venjulegur"/>
    <w:uiPriority w:val="39"/>
    <w:semiHidden/>
    <w:unhideWhenUsed/>
    <w:qFormat/>
    <w:locked/>
    <w:rsid w:val="0056778A"/>
    <w:pPr>
      <w:outlineLvl w:val="9"/>
    </w:pPr>
  </w:style>
  <w:style w:type="paragraph" w:styleId="Mlsgreinlista">
    <w:name w:val="List Paragraph"/>
    <w:basedOn w:val="Venjulegur"/>
    <w:uiPriority w:val="34"/>
    <w:qFormat/>
    <w:locked/>
    <w:rsid w:val="0056778A"/>
    <w:pPr>
      <w:ind w:left="720"/>
      <w:contextualSpacing/>
    </w:pPr>
    <w:rPr>
      <w:rFonts w:asciiTheme="majorHAnsi" w:hAnsiTheme="majorHAnsi"/>
    </w:rPr>
  </w:style>
  <w:style w:type="character" w:styleId="Stagengilstexti">
    <w:name w:val="Placeholder Text"/>
    <w:basedOn w:val="Sjlfgefinleturgermlsgreinar"/>
    <w:uiPriority w:val="99"/>
    <w:semiHidden/>
    <w:locked/>
    <w:rsid w:val="00C8128B"/>
    <w:rPr>
      <w:color w:val="808080"/>
    </w:rPr>
  </w:style>
  <w:style w:type="paragraph" w:styleId="Venjulegtvefur">
    <w:name w:val="Normal (Web)"/>
    <w:basedOn w:val="Venjulegur"/>
    <w:uiPriority w:val="99"/>
    <w:semiHidden/>
    <w:unhideWhenUsed/>
    <w:locked/>
    <w:rsid w:val="003A3A31"/>
    <w:rPr>
      <w:rFonts w:ascii="Times New Roman" w:hAnsi="Times New Roman" w:cs="Times New Roman"/>
      <w:sz w:val="24"/>
      <w:szCs w:val="24"/>
    </w:rPr>
  </w:style>
  <w:style w:type="paragraph" w:styleId="Blrutexti">
    <w:name w:val="Balloon Text"/>
    <w:basedOn w:val="Venjulegur"/>
    <w:link w:val="BlrutextiStaf"/>
    <w:uiPriority w:val="99"/>
    <w:semiHidden/>
    <w:unhideWhenUsed/>
    <w:locked/>
    <w:rsid w:val="00B53B6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53B6C"/>
    <w:rPr>
      <w:rFonts w:ascii="Segoe UI" w:hAnsi="Segoe UI" w:cs="Segoe UI"/>
      <w:sz w:val="18"/>
      <w:szCs w:val="18"/>
    </w:rPr>
  </w:style>
  <w:style w:type="paragraph" w:customStyle="1" w:styleId="Heitiskjals">
    <w:name w:val="Heiti skjals"/>
    <w:basedOn w:val="Fyrirsgn1"/>
    <w:qFormat/>
    <w:rsid w:val="0056778A"/>
    <w:pPr>
      <w:ind w:left="2124" w:firstLine="708"/>
      <w:jc w:val="right"/>
    </w:pPr>
    <w:rPr>
      <w:rFonts w:asciiTheme="minorHAnsi" w:hAnsiTheme="minorHAnsi"/>
      <w:noProof/>
      <w:color w:val="40739F"/>
      <w:sz w:val="28"/>
      <w:szCs w:val="28"/>
    </w:rPr>
  </w:style>
  <w:style w:type="character" w:styleId="Tengill">
    <w:name w:val="Hyperlink"/>
    <w:basedOn w:val="Sjlfgefinleturgermlsgreinar"/>
    <w:uiPriority w:val="99"/>
    <w:unhideWhenUsed/>
    <w:locked/>
    <w:rsid w:val="001E4D4B"/>
    <w:rPr>
      <w:color w:val="9454C3" w:themeColor="hyperlink"/>
      <w:u w:val="single"/>
    </w:rPr>
  </w:style>
  <w:style w:type="character" w:styleId="Tilvsunathugasemd">
    <w:name w:val="annotation reference"/>
    <w:basedOn w:val="Sjlfgefinleturgermlsgreinar"/>
    <w:uiPriority w:val="99"/>
    <w:semiHidden/>
    <w:unhideWhenUsed/>
    <w:locked/>
    <w:rsid w:val="00EC6722"/>
    <w:rPr>
      <w:sz w:val="16"/>
      <w:szCs w:val="16"/>
    </w:rPr>
  </w:style>
  <w:style w:type="paragraph" w:styleId="Textiathugasemdar">
    <w:name w:val="annotation text"/>
    <w:basedOn w:val="Venjulegur"/>
    <w:link w:val="TextiathugasemdarStaf"/>
    <w:uiPriority w:val="99"/>
    <w:semiHidden/>
    <w:unhideWhenUsed/>
    <w:locked/>
    <w:rsid w:val="00EC6722"/>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C6722"/>
    <w:rPr>
      <w:sz w:val="20"/>
      <w:szCs w:val="20"/>
    </w:rPr>
  </w:style>
  <w:style w:type="paragraph" w:styleId="Efniathugasemdar">
    <w:name w:val="annotation subject"/>
    <w:basedOn w:val="Textiathugasemdar"/>
    <w:next w:val="Textiathugasemdar"/>
    <w:link w:val="EfniathugasemdarStaf"/>
    <w:uiPriority w:val="99"/>
    <w:semiHidden/>
    <w:unhideWhenUsed/>
    <w:locked/>
    <w:rsid w:val="00EC6722"/>
    <w:rPr>
      <w:b/>
      <w:bCs/>
    </w:rPr>
  </w:style>
  <w:style w:type="character" w:customStyle="1" w:styleId="EfniathugasemdarStaf">
    <w:name w:val="Efni athugasemdar Staf"/>
    <w:basedOn w:val="TextiathugasemdarStaf"/>
    <w:link w:val="Efniathugasemdar"/>
    <w:uiPriority w:val="99"/>
    <w:semiHidden/>
    <w:rsid w:val="00EC6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7697">
      <w:bodyDiv w:val="1"/>
      <w:marLeft w:val="0"/>
      <w:marRight w:val="0"/>
      <w:marTop w:val="0"/>
      <w:marBottom w:val="0"/>
      <w:divBdr>
        <w:top w:val="none" w:sz="0" w:space="0" w:color="auto"/>
        <w:left w:val="none" w:sz="0" w:space="0" w:color="auto"/>
        <w:bottom w:val="none" w:sz="0" w:space="0" w:color="auto"/>
        <w:right w:val="none" w:sz="0" w:space="0" w:color="auto"/>
      </w:divBdr>
    </w:div>
    <w:div w:id="565653140">
      <w:bodyDiv w:val="1"/>
      <w:marLeft w:val="0"/>
      <w:marRight w:val="0"/>
      <w:marTop w:val="0"/>
      <w:marBottom w:val="0"/>
      <w:divBdr>
        <w:top w:val="none" w:sz="0" w:space="0" w:color="auto"/>
        <w:left w:val="none" w:sz="0" w:space="0" w:color="auto"/>
        <w:bottom w:val="none" w:sz="0" w:space="0" w:color="auto"/>
        <w:right w:val="none" w:sz="0" w:space="0" w:color="auto"/>
      </w:divBdr>
    </w:div>
    <w:div w:id="589627574">
      <w:bodyDiv w:val="1"/>
      <w:marLeft w:val="0"/>
      <w:marRight w:val="0"/>
      <w:marTop w:val="0"/>
      <w:marBottom w:val="0"/>
      <w:divBdr>
        <w:top w:val="none" w:sz="0" w:space="0" w:color="auto"/>
        <w:left w:val="none" w:sz="0" w:space="0" w:color="auto"/>
        <w:bottom w:val="none" w:sz="0" w:space="0" w:color="auto"/>
        <w:right w:val="none" w:sz="0" w:space="0" w:color="auto"/>
      </w:divBdr>
    </w:div>
    <w:div w:id="671416651">
      <w:bodyDiv w:val="1"/>
      <w:marLeft w:val="0"/>
      <w:marRight w:val="0"/>
      <w:marTop w:val="0"/>
      <w:marBottom w:val="0"/>
      <w:divBdr>
        <w:top w:val="none" w:sz="0" w:space="0" w:color="auto"/>
        <w:left w:val="none" w:sz="0" w:space="0" w:color="auto"/>
        <w:bottom w:val="none" w:sz="0" w:space="0" w:color="auto"/>
        <w:right w:val="none" w:sz="0" w:space="0" w:color="auto"/>
      </w:divBdr>
    </w:div>
    <w:div w:id="685522395">
      <w:bodyDiv w:val="1"/>
      <w:marLeft w:val="0"/>
      <w:marRight w:val="0"/>
      <w:marTop w:val="0"/>
      <w:marBottom w:val="0"/>
      <w:divBdr>
        <w:top w:val="none" w:sz="0" w:space="0" w:color="auto"/>
        <w:left w:val="none" w:sz="0" w:space="0" w:color="auto"/>
        <w:bottom w:val="none" w:sz="0" w:space="0" w:color="auto"/>
        <w:right w:val="none" w:sz="0" w:space="0" w:color="auto"/>
      </w:divBdr>
    </w:div>
    <w:div w:id="784931240">
      <w:bodyDiv w:val="1"/>
      <w:marLeft w:val="0"/>
      <w:marRight w:val="0"/>
      <w:marTop w:val="0"/>
      <w:marBottom w:val="0"/>
      <w:divBdr>
        <w:top w:val="none" w:sz="0" w:space="0" w:color="auto"/>
        <w:left w:val="none" w:sz="0" w:space="0" w:color="auto"/>
        <w:bottom w:val="none" w:sz="0" w:space="0" w:color="auto"/>
        <w:right w:val="none" w:sz="0" w:space="0" w:color="auto"/>
      </w:divBdr>
    </w:div>
    <w:div w:id="793451875">
      <w:bodyDiv w:val="1"/>
      <w:marLeft w:val="0"/>
      <w:marRight w:val="0"/>
      <w:marTop w:val="0"/>
      <w:marBottom w:val="0"/>
      <w:divBdr>
        <w:top w:val="none" w:sz="0" w:space="0" w:color="auto"/>
        <w:left w:val="none" w:sz="0" w:space="0" w:color="auto"/>
        <w:bottom w:val="none" w:sz="0" w:space="0" w:color="auto"/>
        <w:right w:val="none" w:sz="0" w:space="0" w:color="auto"/>
      </w:divBdr>
    </w:div>
    <w:div w:id="1024019081">
      <w:bodyDiv w:val="1"/>
      <w:marLeft w:val="0"/>
      <w:marRight w:val="0"/>
      <w:marTop w:val="0"/>
      <w:marBottom w:val="0"/>
      <w:divBdr>
        <w:top w:val="none" w:sz="0" w:space="0" w:color="auto"/>
        <w:left w:val="none" w:sz="0" w:space="0" w:color="auto"/>
        <w:bottom w:val="none" w:sz="0" w:space="0" w:color="auto"/>
        <w:right w:val="none" w:sz="0" w:space="0" w:color="auto"/>
      </w:divBdr>
    </w:div>
    <w:div w:id="1417049411">
      <w:bodyDiv w:val="1"/>
      <w:marLeft w:val="0"/>
      <w:marRight w:val="0"/>
      <w:marTop w:val="0"/>
      <w:marBottom w:val="0"/>
      <w:divBdr>
        <w:top w:val="none" w:sz="0" w:space="0" w:color="auto"/>
        <w:left w:val="none" w:sz="0" w:space="0" w:color="auto"/>
        <w:bottom w:val="none" w:sz="0" w:space="0" w:color="auto"/>
        <w:right w:val="none" w:sz="0" w:space="0" w:color="auto"/>
      </w:divBdr>
    </w:div>
    <w:div w:id="1454592333">
      <w:bodyDiv w:val="1"/>
      <w:marLeft w:val="0"/>
      <w:marRight w:val="0"/>
      <w:marTop w:val="0"/>
      <w:marBottom w:val="0"/>
      <w:divBdr>
        <w:top w:val="none" w:sz="0" w:space="0" w:color="auto"/>
        <w:left w:val="none" w:sz="0" w:space="0" w:color="auto"/>
        <w:bottom w:val="none" w:sz="0" w:space="0" w:color="auto"/>
        <w:right w:val="none" w:sz="0" w:space="0" w:color="auto"/>
      </w:divBdr>
    </w:div>
    <w:div w:id="1632859766">
      <w:bodyDiv w:val="1"/>
      <w:marLeft w:val="0"/>
      <w:marRight w:val="0"/>
      <w:marTop w:val="0"/>
      <w:marBottom w:val="0"/>
      <w:divBdr>
        <w:top w:val="none" w:sz="0" w:space="0" w:color="auto"/>
        <w:left w:val="none" w:sz="0" w:space="0" w:color="auto"/>
        <w:bottom w:val="none" w:sz="0" w:space="0" w:color="auto"/>
        <w:right w:val="none" w:sz="0" w:space="0" w:color="auto"/>
      </w:divBdr>
    </w:div>
    <w:div w:id="1654329420">
      <w:bodyDiv w:val="1"/>
      <w:marLeft w:val="0"/>
      <w:marRight w:val="0"/>
      <w:marTop w:val="0"/>
      <w:marBottom w:val="0"/>
      <w:divBdr>
        <w:top w:val="none" w:sz="0" w:space="0" w:color="auto"/>
        <w:left w:val="none" w:sz="0" w:space="0" w:color="auto"/>
        <w:bottom w:val="none" w:sz="0" w:space="0" w:color="auto"/>
        <w:right w:val="none" w:sz="0" w:space="0" w:color="auto"/>
      </w:divBdr>
    </w:div>
    <w:div w:id="211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am\Downloads\N&#253;tt%20Br&#233;fsefni%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00D0D509D443CA8BDCA0BD92D53A02"/>
        <w:category>
          <w:name w:val="General"/>
          <w:gallery w:val="placeholder"/>
        </w:category>
        <w:types>
          <w:type w:val="bbPlcHdr"/>
        </w:types>
        <w:behaviors>
          <w:behavior w:val="content"/>
        </w:behaviors>
        <w:guid w:val="{E49B5B7F-26CB-4477-8EE4-42BFE7A57041}"/>
      </w:docPartPr>
      <w:docPartBody>
        <w:p w:rsidR="00032E2B" w:rsidRDefault="00451DD2" w:rsidP="00451DD2">
          <w:pPr>
            <w:pStyle w:val="7700D0D509D443CA8BDCA0BD92D53A023"/>
          </w:pPr>
          <w:r>
            <w:rPr>
              <w:rStyle w:val="Stagengilstexti"/>
            </w:rPr>
            <w:t>Dagsetning</w:t>
          </w:r>
        </w:p>
      </w:docPartBody>
    </w:docPart>
    <w:docPart>
      <w:docPartPr>
        <w:name w:val="69374DA48016434994F631DB42417EDB"/>
        <w:category>
          <w:name w:val="General"/>
          <w:gallery w:val="placeholder"/>
        </w:category>
        <w:types>
          <w:type w:val="bbPlcHdr"/>
        </w:types>
        <w:behaviors>
          <w:behavior w:val="content"/>
        </w:behaviors>
        <w:guid w:val="{D5C33634-05D4-4DB8-85F2-5D4C5ACEC47E}"/>
      </w:docPartPr>
      <w:docPartBody>
        <w:p w:rsidR="00032E2B" w:rsidRDefault="00451DD2" w:rsidP="00451DD2">
          <w:pPr>
            <w:pStyle w:val="69374DA48016434994F631DB42417EDB"/>
          </w:pPr>
          <w:r w:rsidRPr="00DA08B5">
            <w:t>xxx</w:t>
          </w:r>
        </w:p>
      </w:docPartBody>
    </w:docPart>
    <w:docPart>
      <w:docPartPr>
        <w:name w:val="6308DE9F47034EFAA72C2F2879207280"/>
        <w:category>
          <w:name w:val="General"/>
          <w:gallery w:val="placeholder"/>
        </w:category>
        <w:types>
          <w:type w:val="bbPlcHdr"/>
        </w:types>
        <w:behaviors>
          <w:behavior w:val="content"/>
        </w:behaviors>
        <w:guid w:val="{D86D5A15-4D15-4ACF-BE41-11D032D4F20B}"/>
      </w:docPartPr>
      <w:docPartBody>
        <w:p w:rsidR="00032E2B" w:rsidRDefault="00451DD2" w:rsidP="00451DD2">
          <w:pPr>
            <w:pStyle w:val="6308DE9F47034EFAA72C2F28792072801"/>
          </w:pPr>
          <w:r>
            <w:rPr>
              <w:rFonts w:eastAsia="Calibri"/>
            </w:rPr>
            <w:t>Nöfn í stafrófsröð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D2"/>
    <w:rsid w:val="00032E2B"/>
    <w:rsid w:val="00127478"/>
    <w:rsid w:val="00164A92"/>
    <w:rsid w:val="00451DD2"/>
    <w:rsid w:val="00C840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451DD2"/>
    <w:rPr>
      <w:color w:val="808080"/>
    </w:rPr>
  </w:style>
  <w:style w:type="paragraph" w:customStyle="1" w:styleId="EFD19835027A44CE9C4C92D62A6847BC">
    <w:name w:val="EFD19835027A44CE9C4C92D62A6847BC"/>
    <w:rsid w:val="00451DD2"/>
  </w:style>
  <w:style w:type="paragraph" w:customStyle="1" w:styleId="8DD717A822B3475FB9244C9D09EDC613">
    <w:name w:val="8DD717A822B3475FB9244C9D09EDC613"/>
    <w:rsid w:val="00451DD2"/>
  </w:style>
  <w:style w:type="paragraph" w:customStyle="1" w:styleId="DA45BF0403BD408786D81D745F9C43AE">
    <w:name w:val="DA45BF0403BD408786D81D745F9C43AE"/>
    <w:rsid w:val="00451DD2"/>
  </w:style>
  <w:style w:type="paragraph" w:customStyle="1" w:styleId="7700D0D509D443CA8BDCA0BD92D53A02">
    <w:name w:val="7700D0D509D443CA8BDCA0BD92D53A02"/>
    <w:rsid w:val="00451DD2"/>
  </w:style>
  <w:style w:type="paragraph" w:customStyle="1" w:styleId="46A7E005C8374A24BA228A6FA5761A07">
    <w:name w:val="46A7E005C8374A24BA228A6FA5761A07"/>
    <w:rsid w:val="00451DD2"/>
  </w:style>
  <w:style w:type="paragraph" w:customStyle="1" w:styleId="29D41582D2704475898CB50D0AA41890">
    <w:name w:val="29D41582D2704475898CB50D0AA41890"/>
    <w:rsid w:val="00451DD2"/>
  </w:style>
  <w:style w:type="paragraph" w:customStyle="1" w:styleId="7C6B855B4FA74826B5724EC6A97962AE">
    <w:name w:val="7C6B855B4FA74826B5724EC6A97962AE"/>
    <w:rsid w:val="00451DD2"/>
  </w:style>
  <w:style w:type="paragraph" w:customStyle="1" w:styleId="EFD19835027A44CE9C4C92D62A6847BC1">
    <w:name w:val="EFD19835027A44CE9C4C92D62A6847BC1"/>
    <w:rsid w:val="00451DD2"/>
    <w:rPr>
      <w:lang w:eastAsia="en-US"/>
    </w:rPr>
  </w:style>
  <w:style w:type="paragraph" w:customStyle="1" w:styleId="8DD717A822B3475FB9244C9D09EDC6131">
    <w:name w:val="8DD717A822B3475FB9244C9D09EDC6131"/>
    <w:rsid w:val="00451DD2"/>
    <w:rPr>
      <w:lang w:eastAsia="en-US"/>
    </w:rPr>
  </w:style>
  <w:style w:type="paragraph" w:customStyle="1" w:styleId="DA45BF0403BD408786D81D745F9C43AE1">
    <w:name w:val="DA45BF0403BD408786D81D745F9C43AE1"/>
    <w:rsid w:val="00451DD2"/>
    <w:rPr>
      <w:lang w:eastAsia="en-US"/>
    </w:rPr>
  </w:style>
  <w:style w:type="paragraph" w:customStyle="1" w:styleId="7700D0D509D443CA8BDCA0BD92D53A021">
    <w:name w:val="7700D0D509D443CA8BDCA0BD92D53A021"/>
    <w:rsid w:val="00451DD2"/>
    <w:rPr>
      <w:lang w:eastAsia="en-US"/>
    </w:rPr>
  </w:style>
  <w:style w:type="paragraph" w:customStyle="1" w:styleId="46A7E005C8374A24BA228A6FA5761A071">
    <w:name w:val="46A7E005C8374A24BA228A6FA5761A071"/>
    <w:rsid w:val="00451DD2"/>
    <w:rPr>
      <w:lang w:eastAsia="en-US"/>
    </w:rPr>
  </w:style>
  <w:style w:type="paragraph" w:customStyle="1" w:styleId="29D41582D2704475898CB50D0AA418901">
    <w:name w:val="29D41582D2704475898CB50D0AA418901"/>
    <w:rsid w:val="00451DD2"/>
    <w:rPr>
      <w:lang w:eastAsia="en-US"/>
    </w:rPr>
  </w:style>
  <w:style w:type="paragraph" w:customStyle="1" w:styleId="7C6B855B4FA74826B5724EC6A97962AE1">
    <w:name w:val="7C6B855B4FA74826B5724EC6A97962AE1"/>
    <w:rsid w:val="00451DD2"/>
    <w:rPr>
      <w:lang w:eastAsia="en-US"/>
    </w:rPr>
  </w:style>
  <w:style w:type="paragraph" w:customStyle="1" w:styleId="ED44E0EA489B48DD8485A90C17C3F7CA">
    <w:name w:val="ED44E0EA489B48DD8485A90C17C3F7CA"/>
    <w:rsid w:val="00451DD2"/>
  </w:style>
  <w:style w:type="paragraph" w:customStyle="1" w:styleId="0C5C1804D3504CB58AF88E5F2DD04229">
    <w:name w:val="0C5C1804D3504CB58AF88E5F2DD04229"/>
    <w:rsid w:val="00451DD2"/>
  </w:style>
  <w:style w:type="paragraph" w:customStyle="1" w:styleId="EFD19835027A44CE9C4C92D62A6847BC2">
    <w:name w:val="EFD19835027A44CE9C4C92D62A6847BC2"/>
    <w:rsid w:val="00451DD2"/>
    <w:rPr>
      <w:lang w:eastAsia="en-US"/>
    </w:rPr>
  </w:style>
  <w:style w:type="paragraph" w:customStyle="1" w:styleId="8DD717A822B3475FB9244C9D09EDC6132">
    <w:name w:val="8DD717A822B3475FB9244C9D09EDC6132"/>
    <w:rsid w:val="00451DD2"/>
    <w:rPr>
      <w:lang w:eastAsia="en-US"/>
    </w:rPr>
  </w:style>
  <w:style w:type="paragraph" w:customStyle="1" w:styleId="DA45BF0403BD408786D81D745F9C43AE2">
    <w:name w:val="DA45BF0403BD408786D81D745F9C43AE2"/>
    <w:rsid w:val="00451DD2"/>
    <w:rPr>
      <w:lang w:eastAsia="en-US"/>
    </w:rPr>
  </w:style>
  <w:style w:type="paragraph" w:customStyle="1" w:styleId="7700D0D509D443CA8BDCA0BD92D53A022">
    <w:name w:val="7700D0D509D443CA8BDCA0BD92D53A022"/>
    <w:rsid w:val="00451DD2"/>
    <w:rPr>
      <w:lang w:eastAsia="en-US"/>
    </w:rPr>
  </w:style>
  <w:style w:type="paragraph" w:customStyle="1" w:styleId="46A7E005C8374A24BA228A6FA5761A072">
    <w:name w:val="46A7E005C8374A24BA228A6FA5761A072"/>
    <w:rsid w:val="00451DD2"/>
    <w:rPr>
      <w:lang w:eastAsia="en-US"/>
    </w:rPr>
  </w:style>
  <w:style w:type="paragraph" w:customStyle="1" w:styleId="29D41582D2704475898CB50D0AA418902">
    <w:name w:val="29D41582D2704475898CB50D0AA418902"/>
    <w:rsid w:val="00451DD2"/>
    <w:rPr>
      <w:lang w:eastAsia="en-US"/>
    </w:rPr>
  </w:style>
  <w:style w:type="paragraph" w:customStyle="1" w:styleId="7C6B855B4FA74826B5724EC6A97962AE2">
    <w:name w:val="7C6B855B4FA74826B5724EC6A97962AE2"/>
    <w:rsid w:val="00451DD2"/>
    <w:rPr>
      <w:lang w:eastAsia="en-US"/>
    </w:rPr>
  </w:style>
  <w:style w:type="paragraph" w:customStyle="1" w:styleId="ED44E0EA489B48DD8485A90C17C3F7CA1">
    <w:name w:val="ED44E0EA489B48DD8485A90C17C3F7CA1"/>
    <w:rsid w:val="00451DD2"/>
    <w:rPr>
      <w:lang w:eastAsia="en-US"/>
    </w:rPr>
  </w:style>
  <w:style w:type="paragraph" w:customStyle="1" w:styleId="0C5C1804D3504CB58AF88E5F2DD042291">
    <w:name w:val="0C5C1804D3504CB58AF88E5F2DD042291"/>
    <w:rsid w:val="00451DD2"/>
    <w:rPr>
      <w:lang w:eastAsia="en-US"/>
    </w:rPr>
  </w:style>
  <w:style w:type="paragraph" w:customStyle="1" w:styleId="3F0DCD6255CC4D279E97C9A174E08A95">
    <w:name w:val="3F0DCD6255CC4D279E97C9A174E08A95"/>
    <w:rsid w:val="00451DD2"/>
  </w:style>
  <w:style w:type="paragraph" w:customStyle="1" w:styleId="1F6F4DBD501F41C0AC96C16A02E2C160">
    <w:name w:val="1F6F4DBD501F41C0AC96C16A02E2C160"/>
    <w:rsid w:val="00451DD2"/>
  </w:style>
  <w:style w:type="paragraph" w:customStyle="1" w:styleId="7E835F7EBC1048D5A5580526E9A51F0D">
    <w:name w:val="7E835F7EBC1048D5A5580526E9A51F0D"/>
    <w:rsid w:val="00451DD2"/>
  </w:style>
  <w:style w:type="paragraph" w:customStyle="1" w:styleId="32E6EBD05E6F4CE3AB7704B348F8F2F2">
    <w:name w:val="32E6EBD05E6F4CE3AB7704B348F8F2F2"/>
    <w:rsid w:val="00451DD2"/>
  </w:style>
  <w:style w:type="paragraph" w:customStyle="1" w:styleId="69374DA48016434994F631DB42417EDB">
    <w:name w:val="69374DA48016434994F631DB42417EDB"/>
    <w:rsid w:val="00451DD2"/>
  </w:style>
  <w:style w:type="paragraph" w:customStyle="1" w:styleId="6308DE9F47034EFAA72C2F2879207280">
    <w:name w:val="6308DE9F47034EFAA72C2F2879207280"/>
    <w:rsid w:val="00451DD2"/>
  </w:style>
  <w:style w:type="paragraph" w:customStyle="1" w:styleId="381DA699C5A049CABEE8012B9FF7B3E5">
    <w:name w:val="381DA699C5A049CABEE8012B9FF7B3E5"/>
    <w:rsid w:val="00451DD2"/>
  </w:style>
  <w:style w:type="paragraph" w:customStyle="1" w:styleId="AF1C7C515537412E87F7F08A677997B2">
    <w:name w:val="AF1C7C515537412E87F7F08A677997B2"/>
    <w:rsid w:val="00451DD2"/>
  </w:style>
  <w:style w:type="paragraph" w:customStyle="1" w:styleId="7700D0D509D443CA8BDCA0BD92D53A023">
    <w:name w:val="7700D0D509D443CA8BDCA0BD92D53A023"/>
    <w:rsid w:val="00451DD2"/>
    <w:rPr>
      <w:lang w:eastAsia="en-US"/>
    </w:rPr>
  </w:style>
  <w:style w:type="paragraph" w:customStyle="1" w:styleId="46A7E005C8374A24BA228A6FA5761A073">
    <w:name w:val="46A7E005C8374A24BA228A6FA5761A073"/>
    <w:rsid w:val="00451DD2"/>
    <w:rPr>
      <w:lang w:eastAsia="en-US"/>
    </w:rPr>
  </w:style>
  <w:style w:type="paragraph" w:customStyle="1" w:styleId="6308DE9F47034EFAA72C2F28792072801">
    <w:name w:val="6308DE9F47034EFAA72C2F28792072801"/>
    <w:rsid w:val="00451DD2"/>
    <w:rPr>
      <w:lang w:eastAsia="en-US"/>
    </w:rPr>
  </w:style>
  <w:style w:type="paragraph" w:customStyle="1" w:styleId="381DA699C5A049CABEE8012B9FF7B3E51">
    <w:name w:val="381DA699C5A049CABEE8012B9FF7B3E51"/>
    <w:rsid w:val="00451DD2"/>
    <w:rPr>
      <w:lang w:eastAsia="en-US"/>
    </w:rPr>
  </w:style>
  <w:style w:type="paragraph" w:customStyle="1" w:styleId="AF1C7C515537412E87F7F08A677997B21">
    <w:name w:val="AF1C7C515537412E87F7F08A677997B21"/>
    <w:rsid w:val="00451DD2"/>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6AA3F4973C64E8BE9591B7F39B42C" ma:contentTypeVersion="5" ma:contentTypeDescription="Create a new document." ma:contentTypeScope="" ma:versionID="e2972e8c5cecd9a8945c37a4cce46b05">
  <xsd:schema xmlns:xsd="http://www.w3.org/2001/XMLSchema" xmlns:xs="http://www.w3.org/2001/XMLSchema" xmlns:p="http://schemas.microsoft.com/office/2006/metadata/properties" xmlns:ns2="2753f4a9-59b0-4590-a160-a86c3043de85" targetNamespace="http://schemas.microsoft.com/office/2006/metadata/properties" ma:root="true" ma:fieldsID="c97b5c4d9dcba858ef196980cccdd79a" ns2:_="">
    <xsd:import namespace="2753f4a9-59b0-4590-a160-a86c3043d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3f4a9-59b0-4590-a160-a86c3043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FF7FD-6F71-4959-96C8-F2A12D6C3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A95B2-C9D9-4644-B4EC-EF048992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3f4a9-59b0-4590-a160-a86c3043d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1B918-A4FB-47B5-ADBD-0F0EB704A217}">
  <ds:schemaRefs>
    <ds:schemaRef ds:uri="http://schemas.openxmlformats.org/officeDocument/2006/bibliography"/>
  </ds:schemaRefs>
</ds:datastoreItem>
</file>

<file path=customXml/itemProps4.xml><?xml version="1.0" encoding="utf-8"?>
<ds:datastoreItem xmlns:ds="http://schemas.openxmlformats.org/officeDocument/2006/customXml" ds:itemID="{80C99667-2BAA-4E2D-B4BB-F92590D7F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Nýtt Bréfsefni M</Template>
  <TotalTime>146</TotalTime>
  <Pages>1</Pages>
  <Words>769</Words>
  <Characters>4385</Characters>
  <Application>Microsoft Office Word</Application>
  <DocSecurity>8</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Harpa Sólbjört Másdóttir</dc:creator>
  <cp:keywords/>
  <dc:description/>
  <cp:lastModifiedBy>Sverrir Óskarsson</cp:lastModifiedBy>
  <cp:revision>12</cp:revision>
  <cp:lastPrinted>2019-10-03T10:38:00Z</cp:lastPrinted>
  <dcterms:created xsi:type="dcterms:W3CDTF">2019-09-27T09:44:00Z</dcterms:created>
  <dcterms:modified xsi:type="dcterms:W3CDTF">2020-08-13T15:33:00Z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0x010100F156AA3F4973C64E8BE9591B7F39B42C</vt:lpwstr>
  </property>
  <property fmtid="{D5CDD505-2E9C-101B-9397-08002B2CF9AE}" pid="3" name="MSIP_Label_b4d9130d-4c20-4551-ada0-55c48676ca4e_Enabled">
    <vt:lpwstr>True</vt:lpwstr>
  </property>
  <property fmtid="{D5CDD505-2E9C-101B-9397-08002B2CF9AE}" pid="4" name="MSIP_Label_b4d9130d-4c20-4551-ada0-55c48676ca4e_SiteId">
    <vt:lpwstr>c4242200-fec5-4f3a-b159-40d6702af0da</vt:lpwstr>
  </property>
  <property fmtid="{D5CDD505-2E9C-101B-9397-08002B2CF9AE}" pid="5" name="MSIP_Label_b4d9130d-4c20-4551-ada0-55c48676ca4e_Owner">
    <vt:lpwstr>sverrir.oskarsson@mms.is</vt:lpwstr>
  </property>
  <property fmtid="{D5CDD505-2E9C-101B-9397-08002B2CF9AE}" pid="6" name="MSIP_Label_b4d9130d-4c20-4551-ada0-55c48676ca4e_SetDate">
    <vt:lpwstr>2020-08-10T17:37:35.1724473Z</vt:lpwstr>
  </property>
  <property fmtid="{D5CDD505-2E9C-101B-9397-08002B2CF9AE}" pid="7" name="MSIP_Label_b4d9130d-4c20-4551-ada0-55c48676ca4e_Name">
    <vt:lpwstr>Innri gögn</vt:lpwstr>
  </property>
  <property fmtid="{D5CDD505-2E9C-101B-9397-08002B2CF9AE}" pid="8" name="MSIP_Label_b4d9130d-4c20-4551-ada0-55c48676ca4e_Application">
    <vt:lpwstr>Microsoft Azure Information Protection</vt:lpwstr>
  </property>
  <property fmtid="{D5CDD505-2E9C-101B-9397-08002B2CF9AE}" pid="9" name="MSIP_Label_b4d9130d-4c20-4551-ada0-55c48676ca4e_ActionId">
    <vt:lpwstr>94a09d75-42b1-4541-84da-13505f2890cd</vt:lpwstr>
  </property>
  <property fmtid="{D5CDD505-2E9C-101B-9397-08002B2CF9AE}" pid="10" name="MSIP_Label_b4d9130d-4c20-4551-ada0-55c48676ca4e_Extended_MSFT_Method">
    <vt:lpwstr>Automatic</vt:lpwstr>
  </property>
  <property fmtid="{D5CDD505-2E9C-101B-9397-08002B2CF9AE}" pid="11" name="Sensitivity">
    <vt:lpwstr>Innri gögn</vt:lpwstr>
  </property>
</Properties>
</file>